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0A64" w14:textId="1D2D6EAC" w:rsidR="00B57523" w:rsidRDefault="00AC62A5" w:rsidP="00681128">
      <w:pPr>
        <w:ind w:left="2832" w:firstLine="708"/>
        <w:rPr>
          <w:rFonts w:ascii="Trebuchet MS" w:hAnsi="Trebuchet MS"/>
          <w:b/>
          <w:sz w:val="36"/>
          <w:szCs w:val="36"/>
        </w:rPr>
      </w:pPr>
      <w:bookmarkStart w:id="0" w:name="_Hlk493428323"/>
      <w:r>
        <w:rPr>
          <w:noProof/>
        </w:rPr>
        <w:drawing>
          <wp:anchor distT="0" distB="0" distL="114300" distR="114300" simplePos="0" relativeHeight="251673600" behindDoc="1" locked="0" layoutInCell="1" allowOverlap="1" wp14:anchorId="4E769B43" wp14:editId="372F3F78">
            <wp:simplePos x="0" y="0"/>
            <wp:positionH relativeFrom="column">
              <wp:posOffset>4445</wp:posOffset>
            </wp:positionH>
            <wp:positionV relativeFrom="paragraph">
              <wp:posOffset>-109220</wp:posOffset>
            </wp:positionV>
            <wp:extent cx="1622425" cy="843280"/>
            <wp:effectExtent l="0" t="0" r="0" b="0"/>
            <wp:wrapNone/>
            <wp:docPr id="52" name="Bild 52" descr="Logo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_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20" w:rsidRPr="00783B92">
        <w:rPr>
          <w:rFonts w:ascii="Trebuchet MS" w:hAnsi="Trebuchet MS"/>
          <w:b/>
          <w:sz w:val="36"/>
          <w:szCs w:val="36"/>
        </w:rPr>
        <w:t xml:space="preserve">Bestellung </w:t>
      </w:r>
      <w:proofErr w:type="spellStart"/>
      <w:r w:rsidR="00614B00">
        <w:rPr>
          <w:rFonts w:ascii="Trebuchet MS" w:hAnsi="Trebuchet MS"/>
          <w:b/>
          <w:sz w:val="36"/>
          <w:szCs w:val="36"/>
        </w:rPr>
        <w:t>Oster</w:t>
      </w:r>
      <w:r w:rsidR="006A4820" w:rsidRPr="00783B92">
        <w:rPr>
          <w:rFonts w:ascii="Trebuchet MS" w:hAnsi="Trebuchet MS"/>
          <w:b/>
          <w:sz w:val="36"/>
          <w:szCs w:val="36"/>
        </w:rPr>
        <w:t>truffes</w:t>
      </w:r>
      <w:proofErr w:type="spellEnd"/>
      <w:r w:rsidR="00681128">
        <w:rPr>
          <w:rFonts w:ascii="Trebuchet MS" w:hAnsi="Trebuchet MS"/>
          <w:b/>
          <w:sz w:val="36"/>
          <w:szCs w:val="36"/>
        </w:rPr>
        <w:t xml:space="preserve"> 20</w:t>
      </w:r>
      <w:r w:rsidR="00D428E5">
        <w:rPr>
          <w:rFonts w:ascii="Trebuchet MS" w:hAnsi="Trebuchet MS"/>
          <w:b/>
          <w:sz w:val="36"/>
          <w:szCs w:val="36"/>
        </w:rPr>
        <w:t>2</w:t>
      </w:r>
      <w:r w:rsidR="008C7037">
        <w:rPr>
          <w:rFonts w:ascii="Trebuchet MS" w:hAnsi="Trebuchet MS"/>
          <w:b/>
          <w:sz w:val="36"/>
          <w:szCs w:val="36"/>
        </w:rPr>
        <w:t>4</w:t>
      </w:r>
    </w:p>
    <w:p w14:paraId="4EBA1817" w14:textId="77777777" w:rsidR="007F2482" w:rsidRPr="00681128" w:rsidRDefault="007F2482" w:rsidP="00681128">
      <w:pPr>
        <w:ind w:left="2832" w:firstLine="708"/>
        <w:rPr>
          <w:rFonts w:ascii="Trebuchet MS" w:hAnsi="Trebuchet MS"/>
          <w:b/>
          <w:noProof/>
          <w:sz w:val="32"/>
          <w:szCs w:val="32"/>
        </w:rPr>
      </w:pPr>
    </w:p>
    <w:p w14:paraId="368B5CBF" w14:textId="77777777" w:rsidR="006A4820" w:rsidRPr="00783B92" w:rsidRDefault="006A4820">
      <w:pPr>
        <w:rPr>
          <w:rFonts w:ascii="Trebuchet MS" w:hAnsi="Trebuchet MS"/>
          <w:sz w:val="22"/>
          <w:szCs w:val="22"/>
        </w:rPr>
      </w:pPr>
    </w:p>
    <w:p w14:paraId="1B71CAA2" w14:textId="7D75EC2A" w:rsidR="001B79BE" w:rsidRPr="00783B92" w:rsidRDefault="001B79BE" w:rsidP="00007613">
      <w:pPr>
        <w:rPr>
          <w:rFonts w:ascii="Trebuchet MS" w:hAnsi="Trebuchet MS"/>
        </w:rPr>
      </w:pPr>
    </w:p>
    <w:p w14:paraId="53472F2D" w14:textId="77777777" w:rsidR="00CC1A13" w:rsidRPr="009C2B9E" w:rsidRDefault="00CC1A13" w:rsidP="00CC1A13">
      <w:pPr>
        <w:rPr>
          <w:rFonts w:ascii="Arial" w:hAnsi="Arial" w:cs="Arial"/>
          <w:vanish/>
          <w:sz w:val="20"/>
          <w:szCs w:val="20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3686"/>
        <w:gridCol w:w="4956"/>
        <w:gridCol w:w="1438"/>
      </w:tblGrid>
      <w:tr w:rsidR="007F2482" w:rsidRPr="009C2B9E" w14:paraId="04A495B7" w14:textId="77777777" w:rsidTr="00E7154C">
        <w:trPr>
          <w:trHeight w:val="246"/>
        </w:trPr>
        <w:tc>
          <w:tcPr>
            <w:tcW w:w="3686" w:type="dxa"/>
            <w:vAlign w:val="bottom"/>
          </w:tcPr>
          <w:p w14:paraId="5B7BA08E" w14:textId="004F30A8" w:rsidR="007F2482" w:rsidRPr="009C2B9E" w:rsidRDefault="00614B00" w:rsidP="00665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Ostereier mit r</w:t>
            </w:r>
            <w:r w:rsidR="007F2482">
              <w:rPr>
                <w:rFonts w:ascii="Arial" w:hAnsi="Arial" w:cs="Arial"/>
                <w:b/>
                <w:bCs/>
                <w:sz w:val="20"/>
                <w:szCs w:val="20"/>
              </w:rPr>
              <w:t>unde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7F24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Truffes</w:t>
            </w:r>
            <w:r w:rsidR="00725E3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7F6E31C4" w14:textId="75C61125" w:rsidR="007F2482" w:rsidRPr="009C2B9E" w:rsidRDefault="007F2482" w:rsidP="007C2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438" w:type="dxa"/>
            <w:vAlign w:val="bottom"/>
          </w:tcPr>
          <w:p w14:paraId="30CB5C67" w14:textId="0DB1F770" w:rsidR="007F2482" w:rsidRPr="009C2B9E" w:rsidRDefault="007F2482" w:rsidP="007C2B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B9E">
              <w:rPr>
                <w:rFonts w:ascii="Arial" w:hAnsi="Arial" w:cs="Arial"/>
                <w:b/>
                <w:bCs/>
                <w:sz w:val="20"/>
                <w:szCs w:val="20"/>
              </w:rPr>
              <w:t>Preis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14:paraId="39104D18" w14:textId="09C56FCA" w:rsidR="00CC1A13" w:rsidRPr="009C2B9E" w:rsidRDefault="00CC1A13" w:rsidP="00CC1A13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060" w:type="dxa"/>
        <w:tblLayout w:type="fixed"/>
        <w:tblLook w:val="01E0" w:firstRow="1" w:lastRow="1" w:firstColumn="1" w:lastColumn="1" w:noHBand="0" w:noVBand="0"/>
      </w:tblPr>
      <w:tblGrid>
        <w:gridCol w:w="1188"/>
        <w:gridCol w:w="2498"/>
        <w:gridCol w:w="4956"/>
        <w:gridCol w:w="1418"/>
      </w:tblGrid>
      <w:tr w:rsidR="007C2BB7" w:rsidRPr="009C2B9E" w14:paraId="03A43380" w14:textId="77777777" w:rsidTr="00A726A6">
        <w:trPr>
          <w:trHeight w:val="397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416A73BA" w14:textId="77777777" w:rsidR="007C2BB7" w:rsidRPr="009C2B9E" w:rsidRDefault="007C2BB7" w:rsidP="00924AA3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vAlign w:val="bottom"/>
          </w:tcPr>
          <w:p w14:paraId="2BE67087" w14:textId="4A38D3D8" w:rsidR="007C2BB7" w:rsidRPr="009C2B9E" w:rsidRDefault="007C2BB7" w:rsidP="00924A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9E">
              <w:rPr>
                <w:rFonts w:ascii="Arial" w:hAnsi="Arial" w:cs="Arial"/>
                <w:sz w:val="20"/>
                <w:szCs w:val="20"/>
              </w:rPr>
              <w:t>Geschenksäckli</w:t>
            </w:r>
            <w:proofErr w:type="spellEnd"/>
            <w:r w:rsidRPr="009C2B9E">
              <w:rPr>
                <w:rFonts w:ascii="Arial" w:hAnsi="Arial" w:cs="Arial"/>
                <w:sz w:val="20"/>
                <w:szCs w:val="20"/>
              </w:rPr>
              <w:t xml:space="preserve"> à 100</w:t>
            </w:r>
            <w:r w:rsidR="00614B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2B9E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56" w:type="dxa"/>
            <w:vAlign w:val="bottom"/>
          </w:tcPr>
          <w:p w14:paraId="1F761439" w14:textId="7C17826A" w:rsidR="007C2BB7" w:rsidRPr="009C2B9E" w:rsidRDefault="002D6923" w:rsidP="005005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07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6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4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6A6">
              <w:rPr>
                <w:rFonts w:ascii="Arial" w:hAnsi="Arial" w:cs="Arial"/>
                <w:sz w:val="20"/>
                <w:szCs w:val="20"/>
              </w:rPr>
              <w:t>gemischt</w:t>
            </w:r>
            <w:r w:rsidR="00B60176" w:rsidRPr="00B03655">
              <w:rPr>
                <w:rFonts w:ascii="Arial" w:hAnsi="Arial" w:cs="Arial"/>
              </w:rPr>
              <w:t>*</w:t>
            </w:r>
            <w:r w:rsidR="00A726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499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6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26A6">
              <w:rPr>
                <w:rFonts w:ascii="Arial" w:hAnsi="Arial" w:cs="Arial"/>
                <w:sz w:val="20"/>
                <w:szCs w:val="20"/>
              </w:rPr>
              <w:t xml:space="preserve"> nur Champagner</w:t>
            </w:r>
          </w:p>
        </w:tc>
        <w:tc>
          <w:tcPr>
            <w:tcW w:w="1418" w:type="dxa"/>
            <w:vAlign w:val="bottom"/>
          </w:tcPr>
          <w:p w14:paraId="4277A93C" w14:textId="27AFD473" w:rsidR="007C2BB7" w:rsidRPr="009C2B9E" w:rsidRDefault="007C2BB7" w:rsidP="00924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>SFr. 11.00</w:t>
            </w:r>
          </w:p>
        </w:tc>
      </w:tr>
      <w:bookmarkStart w:id="1" w:name="Text7"/>
      <w:tr w:rsidR="007C2BB7" w:rsidRPr="009C2B9E" w14:paraId="3308C1C1" w14:textId="77777777" w:rsidTr="00A726A6">
        <w:trPr>
          <w:trHeight w:val="39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85AAA" w14:textId="56005BD3" w:rsidR="007C2BB7" w:rsidRPr="009C2B9E" w:rsidRDefault="007C2BB7" w:rsidP="00924AA3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98" w:type="dxa"/>
            <w:vAlign w:val="bottom"/>
          </w:tcPr>
          <w:p w14:paraId="519B0931" w14:textId="0D649944" w:rsidR="007C2BB7" w:rsidRPr="009C2B9E" w:rsidRDefault="00614B00" w:rsidP="002E4D25">
            <w:pPr>
              <w:ind w:right="-49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Osterei 10 cm </w:t>
            </w:r>
            <w:r w:rsidRPr="00614B00">
              <w:rPr>
                <w:rFonts w:ascii="Arial" w:hAnsi="Arial" w:cs="Arial"/>
                <w:sz w:val="20"/>
                <w:szCs w:val="20"/>
              </w:rPr>
              <w:t>Ø 130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4B00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56" w:type="dxa"/>
            <w:vAlign w:val="bottom"/>
          </w:tcPr>
          <w:p w14:paraId="4991381F" w14:textId="32F62B88" w:rsidR="007C2BB7" w:rsidRPr="009C2B9E" w:rsidRDefault="002D6923" w:rsidP="005005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653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gemischt</w:t>
            </w:r>
            <w:r w:rsidR="00B60176" w:rsidRPr="00B03655">
              <w:rPr>
                <w:rFonts w:ascii="Arial" w:hAnsi="Arial" w:cs="Arial"/>
              </w:rPr>
              <w:t>*</w:t>
            </w:r>
            <w:r w:rsidR="00B6017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13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nur Champagner</w:t>
            </w:r>
          </w:p>
        </w:tc>
        <w:tc>
          <w:tcPr>
            <w:tcW w:w="1418" w:type="dxa"/>
            <w:vAlign w:val="bottom"/>
          </w:tcPr>
          <w:p w14:paraId="43BC8A0C" w14:textId="0FEECE02" w:rsidR="007C2BB7" w:rsidRPr="009C2B9E" w:rsidRDefault="007C2BB7" w:rsidP="00924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>SFr. 1</w:t>
            </w:r>
            <w:r w:rsidR="00614B00">
              <w:rPr>
                <w:rFonts w:ascii="Arial" w:hAnsi="Arial" w:cs="Arial"/>
                <w:sz w:val="20"/>
                <w:szCs w:val="20"/>
              </w:rPr>
              <w:t>7</w:t>
            </w:r>
            <w:r w:rsidRPr="009C2B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C2BB7" w:rsidRPr="009C2B9E" w14:paraId="00E6CB7A" w14:textId="77777777" w:rsidTr="00A726A6">
        <w:trPr>
          <w:trHeight w:val="39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DE952" w14:textId="77777777" w:rsidR="007C2BB7" w:rsidRPr="009C2B9E" w:rsidRDefault="007C2BB7" w:rsidP="00924AA3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vAlign w:val="bottom"/>
          </w:tcPr>
          <w:p w14:paraId="34ECD152" w14:textId="68D34E02" w:rsidR="007C2BB7" w:rsidRPr="009C2B9E" w:rsidRDefault="00614B00" w:rsidP="00924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Osterei 12 cm</w:t>
            </w:r>
            <w:r w:rsidRPr="00614B00">
              <w:rPr>
                <w:rFonts w:ascii="Arial" w:hAnsi="Arial" w:cs="Arial"/>
                <w:sz w:val="20"/>
                <w:szCs w:val="20"/>
              </w:rPr>
              <w:t xml:space="preserve"> Ø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14B0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4B00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56" w:type="dxa"/>
            <w:vAlign w:val="bottom"/>
          </w:tcPr>
          <w:p w14:paraId="0CBB8F5A" w14:textId="5C348540" w:rsidR="007C2BB7" w:rsidRPr="009C2B9E" w:rsidRDefault="002D6923" w:rsidP="005005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72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gemischt</w:t>
            </w:r>
            <w:r w:rsidR="00B60176" w:rsidRPr="00B03655">
              <w:rPr>
                <w:rFonts w:ascii="Arial" w:hAnsi="Arial" w:cs="Arial"/>
              </w:rPr>
              <w:t>*</w:t>
            </w:r>
            <w:r w:rsidR="00B6017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62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nur Champagner</w:t>
            </w:r>
          </w:p>
        </w:tc>
        <w:tc>
          <w:tcPr>
            <w:tcW w:w="1418" w:type="dxa"/>
            <w:vAlign w:val="bottom"/>
          </w:tcPr>
          <w:p w14:paraId="7C270B3B" w14:textId="5E386803" w:rsidR="007C2BB7" w:rsidRPr="009C2B9E" w:rsidRDefault="007C2BB7" w:rsidP="00DC3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>SFr. 2</w:t>
            </w:r>
            <w:r w:rsidR="00614B00">
              <w:rPr>
                <w:rFonts w:ascii="Arial" w:hAnsi="Arial" w:cs="Arial"/>
                <w:sz w:val="20"/>
                <w:szCs w:val="20"/>
              </w:rPr>
              <w:t>5</w:t>
            </w:r>
            <w:r w:rsidRPr="009C2B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C2BB7" w:rsidRPr="009C2B9E" w14:paraId="57B9A158" w14:textId="77777777" w:rsidTr="00A726A6">
        <w:trPr>
          <w:trHeight w:val="39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8B04F" w14:textId="77777777" w:rsidR="007C2BB7" w:rsidRPr="009C2B9E" w:rsidRDefault="007C2BB7" w:rsidP="00924AA3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vAlign w:val="bottom"/>
          </w:tcPr>
          <w:p w14:paraId="1B3087E4" w14:textId="609C5770" w:rsidR="007C2BB7" w:rsidRPr="009C2B9E" w:rsidRDefault="00614B00" w:rsidP="00924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Osterei 13 cm</w:t>
            </w:r>
            <w:r w:rsidRPr="00614B00">
              <w:rPr>
                <w:rFonts w:ascii="Arial" w:hAnsi="Arial" w:cs="Arial"/>
                <w:sz w:val="20"/>
                <w:szCs w:val="20"/>
              </w:rPr>
              <w:t xml:space="preserve"> Ø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614B0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4B00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56" w:type="dxa"/>
            <w:vAlign w:val="bottom"/>
          </w:tcPr>
          <w:p w14:paraId="11E93F51" w14:textId="1F488390" w:rsidR="007C2BB7" w:rsidRPr="009C2B9E" w:rsidRDefault="002D6923" w:rsidP="005005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751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gemischt</w:t>
            </w:r>
            <w:r w:rsidR="00B60176" w:rsidRPr="00B03655">
              <w:rPr>
                <w:rFonts w:ascii="Arial" w:hAnsi="Arial" w:cs="Arial"/>
              </w:rPr>
              <w:t>*</w:t>
            </w:r>
            <w:r w:rsidR="00B6017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729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nur Champagner</w:t>
            </w:r>
          </w:p>
        </w:tc>
        <w:tc>
          <w:tcPr>
            <w:tcW w:w="1418" w:type="dxa"/>
            <w:vAlign w:val="bottom"/>
          </w:tcPr>
          <w:p w14:paraId="2FD9F5DB" w14:textId="7E0A44DF" w:rsidR="007C2BB7" w:rsidRPr="009C2B9E" w:rsidRDefault="007C2BB7" w:rsidP="00924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 xml:space="preserve">SFr. </w:t>
            </w:r>
            <w:r w:rsidR="00614B00">
              <w:rPr>
                <w:rFonts w:ascii="Arial" w:hAnsi="Arial" w:cs="Arial"/>
                <w:sz w:val="20"/>
                <w:szCs w:val="20"/>
              </w:rPr>
              <w:t>31</w:t>
            </w:r>
            <w:r w:rsidRPr="009C2B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C2BB7" w:rsidRPr="009C2B9E" w14:paraId="287E35FE" w14:textId="77777777" w:rsidTr="00A726A6">
        <w:trPr>
          <w:trHeight w:val="39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F99CE" w14:textId="77777777" w:rsidR="007C2BB7" w:rsidRPr="009C2B9E" w:rsidRDefault="007C2BB7" w:rsidP="00924AA3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vAlign w:val="bottom"/>
          </w:tcPr>
          <w:p w14:paraId="5F6C341F" w14:textId="6FB914C5" w:rsidR="007C2BB7" w:rsidRPr="009C2B9E" w:rsidRDefault="00614B00" w:rsidP="00924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Osterei 15 cm</w:t>
            </w:r>
            <w:r w:rsidRPr="00614B00">
              <w:rPr>
                <w:rFonts w:ascii="Arial" w:hAnsi="Arial" w:cs="Arial"/>
                <w:sz w:val="20"/>
                <w:szCs w:val="20"/>
              </w:rPr>
              <w:t xml:space="preserve"> Ø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614B0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4B00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56" w:type="dxa"/>
            <w:vAlign w:val="bottom"/>
          </w:tcPr>
          <w:p w14:paraId="55BA798E" w14:textId="04C3658F" w:rsidR="007C2BB7" w:rsidRPr="009C2B9E" w:rsidRDefault="002D6923" w:rsidP="005005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213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gemischt</w:t>
            </w:r>
            <w:r w:rsidR="00B60176" w:rsidRPr="00B03655">
              <w:rPr>
                <w:rFonts w:ascii="Arial" w:hAnsi="Arial" w:cs="Arial"/>
              </w:rPr>
              <w:t>*</w:t>
            </w:r>
            <w:r w:rsidR="00B6017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18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nur Champagner</w:t>
            </w:r>
          </w:p>
        </w:tc>
        <w:tc>
          <w:tcPr>
            <w:tcW w:w="1418" w:type="dxa"/>
            <w:vAlign w:val="bottom"/>
          </w:tcPr>
          <w:p w14:paraId="5518839E" w14:textId="3C4D0463" w:rsidR="007C2BB7" w:rsidRPr="009C2B9E" w:rsidRDefault="007C2BB7" w:rsidP="00924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 xml:space="preserve">SFr. </w:t>
            </w:r>
            <w:r w:rsidR="00614B00">
              <w:rPr>
                <w:rFonts w:ascii="Arial" w:hAnsi="Arial" w:cs="Arial"/>
                <w:sz w:val="20"/>
                <w:szCs w:val="20"/>
              </w:rPr>
              <w:t>37</w:t>
            </w:r>
            <w:r w:rsidRPr="009C2B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C2BB7" w:rsidRPr="009C2B9E" w14:paraId="40C03978" w14:textId="77777777" w:rsidTr="00A726A6">
        <w:trPr>
          <w:trHeight w:val="39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A12D7" w14:textId="77777777" w:rsidR="007C2BB7" w:rsidRPr="009C2B9E" w:rsidRDefault="007C2BB7" w:rsidP="00924AA3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vAlign w:val="bottom"/>
          </w:tcPr>
          <w:p w14:paraId="0AE1731D" w14:textId="74FB0EAE" w:rsidR="007C2BB7" w:rsidRPr="009C2B9E" w:rsidRDefault="00614B00" w:rsidP="00924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Osterei 18 cm</w:t>
            </w:r>
            <w:r w:rsidRPr="00614B00">
              <w:rPr>
                <w:rFonts w:ascii="Arial" w:hAnsi="Arial" w:cs="Arial"/>
                <w:sz w:val="20"/>
                <w:szCs w:val="20"/>
              </w:rPr>
              <w:t xml:space="preserve"> Ø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614B0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4B00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56" w:type="dxa"/>
            <w:vAlign w:val="bottom"/>
          </w:tcPr>
          <w:p w14:paraId="7129159B" w14:textId="27898346" w:rsidR="007C2BB7" w:rsidRPr="009C2B9E" w:rsidRDefault="002D6923" w:rsidP="005005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72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gemischt</w:t>
            </w:r>
            <w:r w:rsidR="00B60176" w:rsidRPr="00B03655">
              <w:rPr>
                <w:rFonts w:ascii="Arial" w:hAnsi="Arial" w:cs="Arial"/>
              </w:rPr>
              <w:t>*</w:t>
            </w:r>
            <w:r w:rsidR="00B6017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30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nur Champagner</w:t>
            </w:r>
          </w:p>
        </w:tc>
        <w:tc>
          <w:tcPr>
            <w:tcW w:w="1418" w:type="dxa"/>
            <w:vAlign w:val="bottom"/>
          </w:tcPr>
          <w:p w14:paraId="0609CB13" w14:textId="7CF8F290" w:rsidR="007C2BB7" w:rsidRPr="009C2B9E" w:rsidRDefault="007C2BB7" w:rsidP="00DC3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 xml:space="preserve">SFr. </w:t>
            </w:r>
            <w:r w:rsidR="00614B00">
              <w:rPr>
                <w:rFonts w:ascii="Arial" w:hAnsi="Arial" w:cs="Arial"/>
                <w:sz w:val="20"/>
                <w:szCs w:val="20"/>
              </w:rPr>
              <w:t>50</w:t>
            </w:r>
            <w:r w:rsidRPr="009C2B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A1AC2" w:rsidRPr="009C2B9E" w14:paraId="23873D60" w14:textId="77777777" w:rsidTr="00A726A6">
        <w:trPr>
          <w:trHeight w:val="397"/>
        </w:trPr>
        <w:tc>
          <w:tcPr>
            <w:tcW w:w="3686" w:type="dxa"/>
            <w:gridSpan w:val="2"/>
            <w:vAlign w:val="bottom"/>
          </w:tcPr>
          <w:p w14:paraId="68A1B685" w14:textId="61325B0F" w:rsidR="004A1AC2" w:rsidRPr="009C2B9E" w:rsidRDefault="00614B00" w:rsidP="00924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Ostereier mit </w:t>
            </w:r>
            <w:proofErr w:type="spellStart"/>
            <w:r w:rsidR="004A1AC2" w:rsidRPr="009C2B9E">
              <w:rPr>
                <w:rFonts w:ascii="Arial" w:hAnsi="Arial" w:cs="Arial"/>
                <w:b/>
                <w:bCs/>
                <w:sz w:val="20"/>
                <w:szCs w:val="20"/>
              </w:rPr>
              <w:t>Truffeswürfel</w:t>
            </w:r>
            <w:proofErr w:type="spellEnd"/>
            <w:r w:rsidR="004A1A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bottom"/>
          </w:tcPr>
          <w:p w14:paraId="1EE4064D" w14:textId="77777777" w:rsidR="004A1AC2" w:rsidRDefault="004A1AC2" w:rsidP="00500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CD286B9" w14:textId="77777777" w:rsidR="004A1AC2" w:rsidRPr="009C2B9E" w:rsidRDefault="004A1AC2" w:rsidP="00DC3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BB7" w:rsidRPr="009C2B9E" w14:paraId="03C3D003" w14:textId="77777777" w:rsidTr="00A726A6">
        <w:trPr>
          <w:trHeight w:val="397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59B61F62" w14:textId="77777777" w:rsidR="007C2BB7" w:rsidRPr="009C2B9E" w:rsidRDefault="007C2BB7" w:rsidP="00924AA3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vAlign w:val="bottom"/>
          </w:tcPr>
          <w:p w14:paraId="3ADED92E" w14:textId="64B33D15" w:rsidR="007C2BB7" w:rsidRPr="009C2B9E" w:rsidRDefault="00614B00" w:rsidP="00924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Osterei 10 cm</w:t>
            </w:r>
            <w:r w:rsidRPr="00614B00">
              <w:rPr>
                <w:rFonts w:ascii="Arial" w:hAnsi="Arial" w:cs="Arial"/>
                <w:sz w:val="20"/>
                <w:szCs w:val="20"/>
              </w:rPr>
              <w:t xml:space="preserve"> Ø 130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4B00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56" w:type="dxa"/>
            <w:vAlign w:val="bottom"/>
          </w:tcPr>
          <w:p w14:paraId="4BFEEF70" w14:textId="41040B58" w:rsidR="007C2BB7" w:rsidRPr="009C2B9E" w:rsidRDefault="002D6923" w:rsidP="005005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466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gemischt</w:t>
            </w:r>
            <w:r w:rsidR="00B60176" w:rsidRPr="00B03655">
              <w:rPr>
                <w:rFonts w:ascii="Arial" w:hAnsi="Arial" w:cs="Arial"/>
              </w:rPr>
              <w:t>*</w:t>
            </w:r>
            <w:r w:rsidR="00B6017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507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0176">
              <w:rPr>
                <w:rFonts w:ascii="Arial" w:hAnsi="Arial" w:cs="Arial"/>
                <w:sz w:val="20"/>
                <w:szCs w:val="20"/>
              </w:rPr>
              <w:t xml:space="preserve"> alkoholfrei</w:t>
            </w:r>
            <w:r w:rsidR="00B60176" w:rsidRPr="00B03655">
              <w:rPr>
                <w:rFonts w:ascii="Arial" w:hAnsi="Arial" w:cs="Arial"/>
              </w:rPr>
              <w:t>**</w:t>
            </w:r>
          </w:p>
        </w:tc>
        <w:tc>
          <w:tcPr>
            <w:tcW w:w="1418" w:type="dxa"/>
            <w:vAlign w:val="bottom"/>
          </w:tcPr>
          <w:p w14:paraId="123E86BE" w14:textId="03DFF637" w:rsidR="007C2BB7" w:rsidRPr="009C2B9E" w:rsidRDefault="007C2BB7" w:rsidP="00DC3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 xml:space="preserve">SFr. </w:t>
            </w:r>
            <w:r w:rsidR="009C46C1">
              <w:rPr>
                <w:rFonts w:ascii="Arial" w:hAnsi="Arial" w:cs="Arial"/>
                <w:sz w:val="20"/>
                <w:szCs w:val="20"/>
              </w:rPr>
              <w:t>17</w:t>
            </w:r>
            <w:r w:rsidRPr="009C2B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C2BB7" w:rsidRPr="009C2B9E" w14:paraId="702D6989" w14:textId="77777777" w:rsidTr="00A726A6">
        <w:trPr>
          <w:trHeight w:val="39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FC448" w14:textId="77777777" w:rsidR="007C2BB7" w:rsidRPr="009C2B9E" w:rsidRDefault="007C2BB7" w:rsidP="00924AA3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vAlign w:val="bottom"/>
          </w:tcPr>
          <w:p w14:paraId="19E9B2AF" w14:textId="35796AB5" w:rsidR="007C2BB7" w:rsidRPr="009C2B9E" w:rsidRDefault="00614B00" w:rsidP="00924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Osterei 12 cm</w:t>
            </w:r>
            <w:r w:rsidRPr="00614B00">
              <w:rPr>
                <w:rFonts w:ascii="Arial" w:hAnsi="Arial" w:cs="Arial"/>
                <w:sz w:val="20"/>
                <w:szCs w:val="20"/>
              </w:rPr>
              <w:t xml:space="preserve"> Ø </w:t>
            </w: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  <w:proofErr w:type="spellStart"/>
            <w:r w:rsidRPr="00614B00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56" w:type="dxa"/>
            <w:vAlign w:val="bottom"/>
          </w:tcPr>
          <w:p w14:paraId="7A41D2A5" w14:textId="38253778" w:rsidR="007C2BB7" w:rsidRPr="009C2B9E" w:rsidRDefault="002D6923" w:rsidP="005005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73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5255">
              <w:rPr>
                <w:rFonts w:ascii="Arial" w:hAnsi="Arial" w:cs="Arial"/>
                <w:sz w:val="20"/>
                <w:szCs w:val="20"/>
              </w:rPr>
              <w:t xml:space="preserve"> gemischt</w:t>
            </w:r>
            <w:r w:rsidR="005F5255" w:rsidRPr="00B03655">
              <w:rPr>
                <w:rFonts w:ascii="Arial" w:hAnsi="Arial" w:cs="Arial"/>
              </w:rPr>
              <w:t>*</w:t>
            </w:r>
            <w:r w:rsidR="005F525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5255">
              <w:rPr>
                <w:rFonts w:ascii="Arial" w:hAnsi="Arial" w:cs="Arial"/>
                <w:sz w:val="20"/>
                <w:szCs w:val="20"/>
              </w:rPr>
              <w:t xml:space="preserve"> alkoholfrei</w:t>
            </w:r>
            <w:r w:rsidR="005F5255" w:rsidRPr="00B03655">
              <w:rPr>
                <w:rFonts w:ascii="Arial" w:hAnsi="Arial" w:cs="Arial"/>
              </w:rPr>
              <w:t>**</w:t>
            </w:r>
          </w:p>
        </w:tc>
        <w:tc>
          <w:tcPr>
            <w:tcW w:w="1418" w:type="dxa"/>
            <w:vAlign w:val="bottom"/>
          </w:tcPr>
          <w:p w14:paraId="3578A3B7" w14:textId="6BC5EC26" w:rsidR="007C2BB7" w:rsidRPr="009C2B9E" w:rsidRDefault="007C2BB7" w:rsidP="00DC38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 xml:space="preserve">SFr. </w:t>
            </w:r>
            <w:r w:rsidR="009C46C1">
              <w:rPr>
                <w:rFonts w:ascii="Arial" w:hAnsi="Arial" w:cs="Arial"/>
                <w:sz w:val="20"/>
                <w:szCs w:val="20"/>
              </w:rPr>
              <w:t>25</w:t>
            </w:r>
            <w:r w:rsidRPr="009C2B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726A6" w:rsidRPr="009C2B9E" w14:paraId="15663D71" w14:textId="77777777" w:rsidTr="00A726A6">
        <w:trPr>
          <w:trHeight w:val="39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61395" w14:textId="60BF57F7" w:rsidR="00A726A6" w:rsidRPr="009C2B9E" w:rsidRDefault="00A726A6" w:rsidP="00A726A6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vAlign w:val="bottom"/>
          </w:tcPr>
          <w:p w14:paraId="51F9F6EC" w14:textId="62C10DA0" w:rsidR="00A726A6" w:rsidRPr="009C2B9E" w:rsidRDefault="00A726A6" w:rsidP="00A72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Osterei 13 cm</w:t>
            </w:r>
            <w:r w:rsidRPr="00614B00">
              <w:rPr>
                <w:rFonts w:ascii="Arial" w:hAnsi="Arial" w:cs="Arial"/>
                <w:sz w:val="20"/>
                <w:szCs w:val="20"/>
              </w:rPr>
              <w:t xml:space="preserve"> Ø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614B0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4B00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56" w:type="dxa"/>
            <w:vAlign w:val="bottom"/>
          </w:tcPr>
          <w:p w14:paraId="1BED101B" w14:textId="2B749BBF" w:rsidR="00A726A6" w:rsidRPr="009C2B9E" w:rsidRDefault="002D6923" w:rsidP="00A726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19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5255">
              <w:rPr>
                <w:rFonts w:ascii="Arial" w:hAnsi="Arial" w:cs="Arial"/>
                <w:sz w:val="20"/>
                <w:szCs w:val="20"/>
              </w:rPr>
              <w:t xml:space="preserve"> gemischt</w:t>
            </w:r>
            <w:r w:rsidR="005F5255" w:rsidRPr="00B03655">
              <w:rPr>
                <w:rFonts w:ascii="Arial" w:hAnsi="Arial" w:cs="Arial"/>
              </w:rPr>
              <w:t>*</w:t>
            </w:r>
            <w:r w:rsidR="005F525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27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5255">
              <w:rPr>
                <w:rFonts w:ascii="Arial" w:hAnsi="Arial" w:cs="Arial"/>
                <w:sz w:val="20"/>
                <w:szCs w:val="20"/>
              </w:rPr>
              <w:t xml:space="preserve"> alkoholfrei</w:t>
            </w:r>
            <w:r w:rsidR="005F5255" w:rsidRPr="00B03655">
              <w:rPr>
                <w:rFonts w:ascii="Arial" w:hAnsi="Arial" w:cs="Arial"/>
              </w:rPr>
              <w:t>**</w:t>
            </w:r>
          </w:p>
        </w:tc>
        <w:tc>
          <w:tcPr>
            <w:tcW w:w="1418" w:type="dxa"/>
            <w:vAlign w:val="bottom"/>
          </w:tcPr>
          <w:p w14:paraId="7D82939F" w14:textId="399AA2C2" w:rsidR="00A726A6" w:rsidRPr="009C2B9E" w:rsidRDefault="00A726A6" w:rsidP="00A72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 xml:space="preserve">SFr. </w:t>
            </w:r>
            <w:r w:rsidR="009C46C1">
              <w:rPr>
                <w:rFonts w:ascii="Arial" w:hAnsi="Arial" w:cs="Arial"/>
                <w:sz w:val="20"/>
                <w:szCs w:val="20"/>
              </w:rPr>
              <w:t>31</w:t>
            </w:r>
            <w:r w:rsidRPr="009C2B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726A6" w:rsidRPr="009C2B9E" w14:paraId="5B824FF3" w14:textId="77777777" w:rsidTr="00A726A6">
        <w:trPr>
          <w:trHeight w:val="39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FEF0AD" w14:textId="0DF2739E" w:rsidR="00A726A6" w:rsidRPr="009C2B9E" w:rsidRDefault="00A726A6" w:rsidP="00A726A6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vAlign w:val="bottom"/>
          </w:tcPr>
          <w:p w14:paraId="7163E035" w14:textId="55888BD4" w:rsidR="00A726A6" w:rsidRPr="009C2B9E" w:rsidRDefault="00A726A6" w:rsidP="00A72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Osterei 15 cm</w:t>
            </w:r>
            <w:r w:rsidRPr="00614B00">
              <w:rPr>
                <w:rFonts w:ascii="Arial" w:hAnsi="Arial" w:cs="Arial"/>
                <w:sz w:val="20"/>
                <w:szCs w:val="20"/>
              </w:rPr>
              <w:t xml:space="preserve"> Ø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614B0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4B00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56" w:type="dxa"/>
            <w:vAlign w:val="bottom"/>
          </w:tcPr>
          <w:p w14:paraId="1F9D3669" w14:textId="1ED94F1C" w:rsidR="00A726A6" w:rsidRDefault="002D6923" w:rsidP="00A726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850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5255">
              <w:rPr>
                <w:rFonts w:ascii="Arial" w:hAnsi="Arial" w:cs="Arial"/>
                <w:sz w:val="20"/>
                <w:szCs w:val="20"/>
              </w:rPr>
              <w:t xml:space="preserve"> gemischt</w:t>
            </w:r>
            <w:r w:rsidR="005F5255" w:rsidRPr="00B03655">
              <w:rPr>
                <w:rFonts w:ascii="Arial" w:hAnsi="Arial" w:cs="Arial"/>
              </w:rPr>
              <w:t>*</w:t>
            </w:r>
            <w:r w:rsidR="005F525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960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5255">
              <w:rPr>
                <w:rFonts w:ascii="Arial" w:hAnsi="Arial" w:cs="Arial"/>
                <w:sz w:val="20"/>
                <w:szCs w:val="20"/>
              </w:rPr>
              <w:t xml:space="preserve"> alkoholfrei</w:t>
            </w:r>
            <w:r w:rsidR="005F5255" w:rsidRPr="00B03655">
              <w:rPr>
                <w:rFonts w:ascii="Arial" w:hAnsi="Arial" w:cs="Arial"/>
              </w:rPr>
              <w:t>**</w:t>
            </w:r>
          </w:p>
        </w:tc>
        <w:tc>
          <w:tcPr>
            <w:tcW w:w="1418" w:type="dxa"/>
            <w:vAlign w:val="bottom"/>
          </w:tcPr>
          <w:p w14:paraId="6D3D1603" w14:textId="40414216" w:rsidR="00A726A6" w:rsidRPr="009C2B9E" w:rsidRDefault="009C46C1" w:rsidP="00A72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 xml:space="preserve">SFr. 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9C2B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726A6" w:rsidRPr="009C2B9E" w14:paraId="7CC5142F" w14:textId="77777777" w:rsidTr="00A726A6">
        <w:trPr>
          <w:trHeight w:val="39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AF0BD" w14:textId="279E92F2" w:rsidR="00A726A6" w:rsidRPr="009C2B9E" w:rsidRDefault="00A726A6" w:rsidP="00A726A6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vAlign w:val="bottom"/>
          </w:tcPr>
          <w:p w14:paraId="5D626830" w14:textId="211FEB8E" w:rsidR="00A726A6" w:rsidRPr="009C2B9E" w:rsidRDefault="00A726A6" w:rsidP="00A72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Osterei 18 cm</w:t>
            </w:r>
            <w:r w:rsidRPr="00614B00">
              <w:rPr>
                <w:rFonts w:ascii="Arial" w:hAnsi="Arial" w:cs="Arial"/>
                <w:sz w:val="20"/>
                <w:szCs w:val="20"/>
              </w:rPr>
              <w:t xml:space="preserve"> Ø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614B0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4B00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956" w:type="dxa"/>
            <w:vAlign w:val="bottom"/>
          </w:tcPr>
          <w:p w14:paraId="7C71BB4E" w14:textId="44849112" w:rsidR="00A726A6" w:rsidRPr="00081A82" w:rsidRDefault="002D6923" w:rsidP="00A726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3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1A82">
              <w:rPr>
                <w:rFonts w:ascii="Arial" w:hAnsi="Arial" w:cs="Arial"/>
                <w:sz w:val="20"/>
                <w:szCs w:val="20"/>
              </w:rPr>
              <w:t xml:space="preserve"> gemischt</w:t>
            </w:r>
            <w:r w:rsidR="00081A82" w:rsidRPr="00B03655">
              <w:rPr>
                <w:rFonts w:ascii="Arial" w:hAnsi="Arial" w:cs="Arial"/>
              </w:rPr>
              <w:t>*</w:t>
            </w:r>
            <w:r w:rsidR="00081A8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5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1A82">
              <w:rPr>
                <w:rFonts w:ascii="Arial" w:hAnsi="Arial" w:cs="Arial"/>
                <w:sz w:val="20"/>
                <w:szCs w:val="20"/>
              </w:rPr>
              <w:t xml:space="preserve"> alkoholfrei</w:t>
            </w:r>
            <w:r w:rsidR="00081A82" w:rsidRPr="00B03655">
              <w:rPr>
                <w:rFonts w:ascii="Arial" w:hAnsi="Arial" w:cs="Arial"/>
              </w:rPr>
              <w:t>**</w:t>
            </w:r>
          </w:p>
        </w:tc>
        <w:tc>
          <w:tcPr>
            <w:tcW w:w="1418" w:type="dxa"/>
            <w:vAlign w:val="bottom"/>
          </w:tcPr>
          <w:p w14:paraId="2343D813" w14:textId="02ADF90D" w:rsidR="00A726A6" w:rsidRPr="009C2B9E" w:rsidRDefault="00A726A6" w:rsidP="00A72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 xml:space="preserve">SFr. </w:t>
            </w:r>
            <w:r w:rsidR="009C46C1">
              <w:rPr>
                <w:rFonts w:ascii="Arial" w:hAnsi="Arial" w:cs="Arial"/>
                <w:sz w:val="20"/>
                <w:szCs w:val="20"/>
              </w:rPr>
              <w:t>50</w:t>
            </w:r>
            <w:r w:rsidRPr="009C2B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726A6" w:rsidRPr="009C2B9E" w14:paraId="320F7983" w14:textId="77777777" w:rsidTr="00A726A6">
        <w:trPr>
          <w:trHeight w:val="397"/>
        </w:trPr>
        <w:tc>
          <w:tcPr>
            <w:tcW w:w="3686" w:type="dxa"/>
            <w:gridSpan w:val="2"/>
            <w:vAlign w:val="bottom"/>
          </w:tcPr>
          <w:p w14:paraId="39A438FE" w14:textId="7F3B31FF" w:rsidR="00A726A6" w:rsidRPr="009C2B9E" w:rsidRDefault="00A726A6" w:rsidP="00A726A6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9C2B9E">
              <w:rPr>
                <w:rFonts w:ascii="Arial" w:hAnsi="Arial" w:cs="Arial"/>
                <w:b/>
                <w:bCs/>
                <w:sz w:val="20"/>
                <w:szCs w:val="20"/>
              </w:rPr>
              <w:t>Spezialitäten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bottom"/>
          </w:tcPr>
          <w:p w14:paraId="6C2B3958" w14:textId="77777777" w:rsidR="00A726A6" w:rsidRPr="009C2B9E" w:rsidRDefault="00A726A6" w:rsidP="00A72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143D356" w14:textId="77777777" w:rsidR="00A726A6" w:rsidRPr="009C2B9E" w:rsidRDefault="00A726A6" w:rsidP="00A72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6A6" w:rsidRPr="009C2B9E" w14:paraId="298C6B37" w14:textId="77777777" w:rsidTr="00A726A6">
        <w:trPr>
          <w:trHeight w:val="397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4CE1C86A" w14:textId="77777777" w:rsidR="00A726A6" w:rsidRPr="009C2B9E" w:rsidRDefault="00A726A6" w:rsidP="00A726A6">
            <w:pPr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2B9E">
              <w:rPr>
                <w:rFonts w:ascii="Arial" w:hAnsi="Arial" w:cs="Arial"/>
                <w:sz w:val="20"/>
                <w:szCs w:val="20"/>
              </w:rPr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vAlign w:val="bottom"/>
          </w:tcPr>
          <w:p w14:paraId="0CD25703" w14:textId="557D4DF6" w:rsidR="00A726A6" w:rsidRPr="00614B00" w:rsidRDefault="00A726A6" w:rsidP="00A726A6">
            <w:pPr>
              <w:rPr>
                <w:rFonts w:ascii="Arial" w:hAnsi="Arial" w:cs="Arial"/>
                <w:sz w:val="20"/>
                <w:szCs w:val="20"/>
              </w:rPr>
            </w:pPr>
            <w:r w:rsidRPr="00614B00">
              <w:rPr>
                <w:rFonts w:ascii="Arial" w:hAnsi="Arial" w:cs="Arial"/>
                <w:sz w:val="20"/>
                <w:szCs w:val="20"/>
              </w:rPr>
              <w:t xml:space="preserve">Osterei 8,5 </w:t>
            </w:r>
            <w:proofErr w:type="gramStart"/>
            <w:r w:rsidRPr="00614B00"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B00">
              <w:rPr>
                <w:rFonts w:ascii="Arial" w:hAnsi="Arial" w:cs="Arial"/>
                <w:sz w:val="20"/>
                <w:szCs w:val="20"/>
              </w:rPr>
              <w:t xml:space="preserve"> Ø</w:t>
            </w:r>
            <w:proofErr w:type="gramEnd"/>
            <w:r w:rsidR="00081A82">
              <w:rPr>
                <w:rFonts w:ascii="Arial" w:hAnsi="Arial" w:cs="Arial"/>
                <w:sz w:val="20"/>
                <w:szCs w:val="20"/>
              </w:rPr>
              <w:t xml:space="preserve"> gefüllt mit feinen</w:t>
            </w:r>
            <w:r w:rsidRPr="00614B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Kindertruffes</w:t>
            </w:r>
            <w:proofErr w:type="spellEnd"/>
          </w:p>
        </w:tc>
        <w:tc>
          <w:tcPr>
            <w:tcW w:w="4956" w:type="dxa"/>
            <w:vAlign w:val="bottom"/>
          </w:tcPr>
          <w:p w14:paraId="675CFF05" w14:textId="77777777" w:rsidR="00A726A6" w:rsidRPr="009C2B9E" w:rsidRDefault="00A726A6" w:rsidP="00A72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C60D305" w14:textId="44D5C9BA" w:rsidR="00A726A6" w:rsidRPr="009C2B9E" w:rsidRDefault="00A726A6" w:rsidP="00A72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>SFr.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C2B9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2CF0DA4B" w14:textId="30345BEB" w:rsidR="00B03655" w:rsidRDefault="00B03655" w:rsidP="00B03655">
      <w:pPr>
        <w:tabs>
          <w:tab w:val="left" w:pos="1440"/>
        </w:tabs>
        <w:rPr>
          <w:rFonts w:ascii="Arial" w:hAnsi="Arial" w:cs="Arial"/>
        </w:rPr>
      </w:pPr>
    </w:p>
    <w:p w14:paraId="051C591C" w14:textId="77777777" w:rsidR="00045636" w:rsidRDefault="00045636" w:rsidP="00B60176">
      <w:pPr>
        <w:tabs>
          <w:tab w:val="left" w:pos="1440"/>
        </w:tabs>
        <w:ind w:left="142" w:hanging="142"/>
        <w:rPr>
          <w:rFonts w:ascii="Arial" w:hAnsi="Arial" w:cs="Arial"/>
        </w:rPr>
      </w:pPr>
    </w:p>
    <w:p w14:paraId="266F4062" w14:textId="378635AB" w:rsidR="00B60176" w:rsidRDefault="00B60176" w:rsidP="00B60176">
      <w:pPr>
        <w:tabs>
          <w:tab w:val="left" w:pos="1440"/>
        </w:tabs>
        <w:ind w:left="142" w:hanging="142"/>
        <w:rPr>
          <w:rFonts w:ascii="Arial" w:hAnsi="Arial" w:cs="Arial"/>
        </w:rPr>
      </w:pPr>
      <w:r w:rsidRPr="00B0365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gemischte runde </w:t>
      </w:r>
      <w:proofErr w:type="spellStart"/>
      <w:r>
        <w:rPr>
          <w:rFonts w:ascii="Arial" w:hAnsi="Arial" w:cs="Arial"/>
        </w:rPr>
        <w:t>Truffessorten</w:t>
      </w:r>
      <w:proofErr w:type="spellEnd"/>
      <w:r>
        <w:rPr>
          <w:rFonts w:ascii="Arial" w:hAnsi="Arial" w:cs="Arial"/>
        </w:rPr>
        <w:t xml:space="preserve">: Weiss, Milch, </w:t>
      </w:r>
      <w:proofErr w:type="spellStart"/>
      <w:r>
        <w:rPr>
          <w:rFonts w:ascii="Arial" w:hAnsi="Arial" w:cs="Arial"/>
        </w:rPr>
        <w:t>GrandCrû</w:t>
      </w:r>
      <w:proofErr w:type="spellEnd"/>
      <w:r>
        <w:rPr>
          <w:rFonts w:ascii="Arial" w:hAnsi="Arial" w:cs="Arial"/>
        </w:rPr>
        <w:t xml:space="preserve">, Caramel, Champagner, Cassis, </w:t>
      </w:r>
      <w:r w:rsidR="003562C2">
        <w:rPr>
          <w:rFonts w:ascii="Arial" w:hAnsi="Arial" w:cs="Arial"/>
        </w:rPr>
        <w:t>Baileys</w:t>
      </w:r>
      <w:r w:rsidR="003079B3">
        <w:rPr>
          <w:rFonts w:ascii="Arial" w:hAnsi="Arial" w:cs="Arial"/>
        </w:rPr>
        <w:t xml:space="preserve">, </w:t>
      </w:r>
      <w:proofErr w:type="spellStart"/>
      <w:r w:rsidR="003079B3">
        <w:rPr>
          <w:rFonts w:ascii="Arial" w:hAnsi="Arial" w:cs="Arial"/>
        </w:rPr>
        <w:t>Kahlùa</w:t>
      </w:r>
      <w:proofErr w:type="spellEnd"/>
      <w:r>
        <w:rPr>
          <w:rFonts w:ascii="Arial" w:hAnsi="Arial" w:cs="Arial"/>
        </w:rPr>
        <w:t xml:space="preserve"> (es kann zu Abweichungen kommen)</w:t>
      </w:r>
    </w:p>
    <w:p w14:paraId="316AD441" w14:textId="77777777" w:rsidR="003079B3" w:rsidRDefault="003079B3" w:rsidP="00B03655">
      <w:pPr>
        <w:tabs>
          <w:tab w:val="left" w:pos="1440"/>
        </w:tabs>
        <w:rPr>
          <w:rFonts w:ascii="Arial" w:hAnsi="Arial" w:cs="Arial"/>
        </w:rPr>
      </w:pPr>
    </w:p>
    <w:p w14:paraId="33B1F226" w14:textId="43162C2F" w:rsidR="005F5255" w:rsidRDefault="005F5255" w:rsidP="005F5255">
      <w:pPr>
        <w:tabs>
          <w:tab w:val="left" w:pos="1440"/>
        </w:tabs>
        <w:ind w:left="142" w:hanging="142"/>
        <w:rPr>
          <w:rFonts w:ascii="Arial" w:hAnsi="Arial" w:cs="Arial"/>
        </w:rPr>
      </w:pPr>
      <w:r w:rsidRPr="00B0365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gemischte Würfelsorten: </w:t>
      </w:r>
      <w:proofErr w:type="spellStart"/>
      <w:r>
        <w:rPr>
          <w:rFonts w:ascii="Arial" w:hAnsi="Arial" w:cs="Arial"/>
        </w:rPr>
        <w:t>Sonnenträumli</w:t>
      </w:r>
      <w:proofErr w:type="spellEnd"/>
      <w:r w:rsidR="00281C78">
        <w:rPr>
          <w:rFonts w:ascii="Arial" w:hAnsi="Arial" w:cs="Arial"/>
        </w:rPr>
        <w:t xml:space="preserve"> (</w:t>
      </w:r>
      <w:proofErr w:type="spellStart"/>
      <w:r w:rsidR="00281C78">
        <w:rPr>
          <w:rFonts w:ascii="Arial" w:hAnsi="Arial" w:cs="Arial"/>
        </w:rPr>
        <w:t>Birmentstorfer</w:t>
      </w:r>
      <w:proofErr w:type="spellEnd"/>
      <w:r w:rsidR="00281C78">
        <w:rPr>
          <w:rFonts w:ascii="Arial" w:hAnsi="Arial" w:cs="Arial"/>
        </w:rPr>
        <w:t xml:space="preserve"> Tresterbrand)</w:t>
      </w:r>
      <w:r>
        <w:rPr>
          <w:rFonts w:ascii="Arial" w:hAnsi="Arial" w:cs="Arial"/>
        </w:rPr>
        <w:t>, Baileys, Whiskey,</w:t>
      </w:r>
      <w:r w:rsidR="00496E8C">
        <w:rPr>
          <w:rFonts w:ascii="Arial" w:hAnsi="Arial" w:cs="Arial"/>
        </w:rPr>
        <w:t xml:space="preserve"> </w:t>
      </w:r>
      <w:proofErr w:type="spellStart"/>
      <w:r w:rsidR="00496E8C">
        <w:rPr>
          <w:rFonts w:ascii="Arial" w:hAnsi="Arial" w:cs="Arial"/>
        </w:rPr>
        <w:t>Röteli</w:t>
      </w:r>
      <w:proofErr w:type="spellEnd"/>
      <w:r>
        <w:rPr>
          <w:rFonts w:ascii="Arial" w:hAnsi="Arial" w:cs="Arial"/>
        </w:rPr>
        <w:t xml:space="preserve"> (es kann zu Abweichungen kommen)</w:t>
      </w:r>
    </w:p>
    <w:p w14:paraId="33556275" w14:textId="77777777" w:rsidR="005F5255" w:rsidRDefault="005F5255" w:rsidP="00B03655">
      <w:pPr>
        <w:tabs>
          <w:tab w:val="left" w:pos="1440"/>
        </w:tabs>
        <w:rPr>
          <w:rFonts w:ascii="Arial" w:hAnsi="Arial" w:cs="Arial"/>
        </w:rPr>
      </w:pPr>
    </w:p>
    <w:p w14:paraId="270C1322" w14:textId="4CE9262F" w:rsidR="00B60176" w:rsidRDefault="005F5255" w:rsidP="00B03655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alkoholfreie Würfelsorten: </w:t>
      </w:r>
      <w:proofErr w:type="spellStart"/>
      <w:r>
        <w:rPr>
          <w:rFonts w:ascii="Arial" w:hAnsi="Arial" w:cs="Arial"/>
        </w:rPr>
        <w:t>Himbeer</w:t>
      </w:r>
      <w:proofErr w:type="spellEnd"/>
      <w:r>
        <w:rPr>
          <w:rFonts w:ascii="Arial" w:hAnsi="Arial" w:cs="Arial"/>
        </w:rPr>
        <w:t>, Minze, Caramel</w:t>
      </w:r>
    </w:p>
    <w:p w14:paraId="76F48924" w14:textId="77777777" w:rsidR="003079B3" w:rsidRDefault="003079B3" w:rsidP="00B03655">
      <w:pPr>
        <w:tabs>
          <w:tab w:val="left" w:pos="1440"/>
        </w:tabs>
        <w:rPr>
          <w:rFonts w:ascii="Arial" w:hAnsi="Arial" w:cs="Arial"/>
        </w:rPr>
      </w:pPr>
    </w:p>
    <w:p w14:paraId="520B5C5A" w14:textId="48FFC87B" w:rsidR="003079B3" w:rsidRDefault="003079B3" w:rsidP="00B03655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Auf Nachfrage können gewisse Sorten auch laktosefrei und vegan hergestellt werden.</w:t>
      </w:r>
    </w:p>
    <w:p w14:paraId="0C33DD41" w14:textId="77777777" w:rsidR="00B60176" w:rsidRDefault="00B60176" w:rsidP="00B03655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457343F6" w14:textId="77777777" w:rsidR="002223BE" w:rsidRDefault="002223BE" w:rsidP="002223BE">
      <w:pPr>
        <w:tabs>
          <w:tab w:val="left" w:pos="1440"/>
        </w:tabs>
        <w:ind w:left="142" w:hanging="142"/>
        <w:rPr>
          <w:rFonts w:ascii="Arial" w:hAnsi="Arial" w:cs="Arial"/>
        </w:rPr>
      </w:pPr>
    </w:p>
    <w:p w14:paraId="6ED8EBC0" w14:textId="2C6F5096" w:rsidR="002223BE" w:rsidRPr="009C2B9E" w:rsidRDefault="002223BE" w:rsidP="002223BE">
      <w:pPr>
        <w:tabs>
          <w:tab w:val="left" w:pos="1440"/>
        </w:tabs>
        <w:ind w:left="142" w:hanging="142"/>
        <w:rPr>
          <w:rFonts w:ascii="Arial" w:hAnsi="Arial" w:cs="Arial"/>
          <w:sz w:val="20"/>
          <w:szCs w:val="20"/>
        </w:rPr>
        <w:sectPr w:rsidR="002223BE" w:rsidRPr="009C2B9E" w:rsidSect="002E4D25">
          <w:pgSz w:w="11906" w:h="16838"/>
          <w:pgMar w:top="737" w:right="1134" w:bottom="340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75ED" w:rsidRPr="009C2B9E" w14:paraId="787D0818" w14:textId="77777777" w:rsidTr="00C94F53">
        <w:tc>
          <w:tcPr>
            <w:tcW w:w="4814" w:type="dxa"/>
            <w:vAlign w:val="bottom"/>
          </w:tcPr>
          <w:p w14:paraId="05DA2F3F" w14:textId="12DCAF34" w:rsidR="00AE75ED" w:rsidRPr="009C2B9E" w:rsidRDefault="00AE75ED" w:rsidP="00C94F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>Name:</w:t>
            </w:r>
            <w:r w:rsidR="00D20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A3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3E20">
              <w:rPr>
                <w:rFonts w:ascii="Arial" w:hAnsi="Arial" w:cs="Arial"/>
                <w:sz w:val="20"/>
                <w:szCs w:val="20"/>
              </w:rPr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vAlign w:val="bottom"/>
          </w:tcPr>
          <w:p w14:paraId="1E53309F" w14:textId="4A1BC497" w:rsidR="00AE75ED" w:rsidRPr="009C2B9E" w:rsidRDefault="00AE75ED" w:rsidP="00C94F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>Vorname:</w:t>
            </w:r>
            <w:r w:rsidR="00D20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A3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3E20">
              <w:rPr>
                <w:rFonts w:ascii="Arial" w:hAnsi="Arial" w:cs="Arial"/>
                <w:sz w:val="20"/>
                <w:szCs w:val="20"/>
              </w:rPr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75ED" w:rsidRPr="009C2B9E" w14:paraId="5B22155C" w14:textId="77777777" w:rsidTr="00C94F53">
        <w:tc>
          <w:tcPr>
            <w:tcW w:w="4814" w:type="dxa"/>
            <w:vAlign w:val="bottom"/>
          </w:tcPr>
          <w:p w14:paraId="6FAC73BB" w14:textId="27D866A1" w:rsidR="00AE75ED" w:rsidRPr="009C2B9E" w:rsidRDefault="00AE75ED" w:rsidP="00C94F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>Adresse:</w:t>
            </w:r>
            <w:r w:rsidR="00D20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A3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3E20">
              <w:rPr>
                <w:rFonts w:ascii="Arial" w:hAnsi="Arial" w:cs="Arial"/>
                <w:sz w:val="20"/>
                <w:szCs w:val="20"/>
              </w:rPr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vAlign w:val="bottom"/>
          </w:tcPr>
          <w:p w14:paraId="45E0C63E" w14:textId="188FEA93" w:rsidR="00AE75ED" w:rsidRPr="009C2B9E" w:rsidRDefault="00AE75ED" w:rsidP="00C94F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B9E">
              <w:rPr>
                <w:rFonts w:ascii="Arial" w:hAnsi="Arial" w:cs="Arial"/>
                <w:sz w:val="20"/>
                <w:szCs w:val="20"/>
              </w:rPr>
              <w:t>Plz</w:t>
            </w:r>
            <w:proofErr w:type="spellEnd"/>
            <w:r w:rsidRPr="009C2B9E">
              <w:rPr>
                <w:rFonts w:ascii="Arial" w:hAnsi="Arial" w:cs="Arial"/>
                <w:sz w:val="20"/>
                <w:szCs w:val="20"/>
              </w:rPr>
              <w:t>/Ort:</w:t>
            </w:r>
            <w:r w:rsidR="00D20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A3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3E20">
              <w:rPr>
                <w:rFonts w:ascii="Arial" w:hAnsi="Arial" w:cs="Arial"/>
                <w:sz w:val="20"/>
                <w:szCs w:val="20"/>
              </w:rPr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75ED" w:rsidRPr="009C2B9E" w14:paraId="3EC3C787" w14:textId="77777777" w:rsidTr="00C94F53">
        <w:tc>
          <w:tcPr>
            <w:tcW w:w="4814" w:type="dxa"/>
            <w:vAlign w:val="bottom"/>
          </w:tcPr>
          <w:p w14:paraId="459A4649" w14:textId="6426B921" w:rsidR="00AE75ED" w:rsidRPr="009C2B9E" w:rsidRDefault="00AE75ED" w:rsidP="00C94F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>E-Mail:</w:t>
            </w:r>
            <w:r w:rsidR="00D20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A3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3E20">
              <w:rPr>
                <w:rFonts w:ascii="Arial" w:hAnsi="Arial" w:cs="Arial"/>
                <w:sz w:val="20"/>
                <w:szCs w:val="20"/>
              </w:rPr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0C25" w:rsidRPr="009C2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20C25" w:rsidRPr="009C2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0C25" w:rsidRPr="009C2B9E">
              <w:rPr>
                <w:rFonts w:ascii="Arial" w:hAnsi="Arial" w:cs="Arial"/>
                <w:sz w:val="20"/>
                <w:szCs w:val="20"/>
              </w:rPr>
            </w:r>
            <w:r w:rsidR="00D20C25" w:rsidRPr="009C2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0C25"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="00D20C25"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="00D20C25" w:rsidRPr="009C2B9E">
              <w:rPr>
                <w:rFonts w:ascii="Arial" w:hAnsi="Arial" w:cs="Arial"/>
                <w:sz w:val="20"/>
                <w:szCs w:val="20"/>
              </w:rPr>
              <w:t> </w:t>
            </w:r>
            <w:r w:rsidR="00D20C25" w:rsidRPr="009C2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vAlign w:val="bottom"/>
          </w:tcPr>
          <w:p w14:paraId="4A872C85" w14:textId="58CF4800" w:rsidR="00AE75ED" w:rsidRPr="009C2B9E" w:rsidRDefault="00AE75ED" w:rsidP="00C94F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2B9E">
              <w:rPr>
                <w:rFonts w:ascii="Arial" w:hAnsi="Arial" w:cs="Arial"/>
                <w:sz w:val="20"/>
                <w:szCs w:val="20"/>
              </w:rPr>
              <w:t>Tel:</w:t>
            </w:r>
            <w:r w:rsidR="00D20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A3E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3E20">
              <w:rPr>
                <w:rFonts w:ascii="Arial" w:hAnsi="Arial" w:cs="Arial"/>
                <w:sz w:val="20"/>
                <w:szCs w:val="20"/>
              </w:rPr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3E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10E1B1" w14:textId="77777777" w:rsidR="00FE0EB7" w:rsidRDefault="00FE0EB7" w:rsidP="00E84EFE">
      <w:pPr>
        <w:spacing w:line="360" w:lineRule="auto"/>
        <w:rPr>
          <w:rFonts w:ascii="Arial" w:hAnsi="Arial" w:cs="Arial"/>
          <w:sz w:val="20"/>
          <w:szCs w:val="20"/>
        </w:rPr>
        <w:sectPr w:rsidR="00FE0EB7" w:rsidSect="002E4D25">
          <w:type w:val="continuous"/>
          <w:pgSz w:w="11906" w:h="16838"/>
          <w:pgMar w:top="737" w:right="1134" w:bottom="340" w:left="1134" w:header="709" w:footer="709" w:gutter="0"/>
          <w:cols w:space="708"/>
          <w:docGrid w:linePitch="360"/>
        </w:sectPr>
      </w:pPr>
    </w:p>
    <w:p w14:paraId="711AE905" w14:textId="7DC59694" w:rsidR="00FA4A61" w:rsidRPr="00C500BF" w:rsidRDefault="00FA4A61" w:rsidP="00B60176">
      <w:pPr>
        <w:spacing w:line="360" w:lineRule="auto"/>
        <w:ind w:right="-5601"/>
        <w:rPr>
          <w:rFonts w:ascii="Arial" w:hAnsi="Arial" w:cs="Arial"/>
          <w:sz w:val="18"/>
          <w:szCs w:val="18"/>
        </w:rPr>
      </w:pPr>
      <w:r w:rsidRPr="00C500BF">
        <w:rPr>
          <w:rFonts w:ascii="Arial" w:hAnsi="Arial" w:cs="Arial"/>
          <w:sz w:val="18"/>
          <w:szCs w:val="18"/>
        </w:rPr>
        <w:t xml:space="preserve">Bestellung </w:t>
      </w:r>
      <w:r w:rsidR="009B08D3" w:rsidRPr="00C500BF">
        <w:rPr>
          <w:rFonts w:ascii="Arial" w:hAnsi="Arial" w:cs="Arial"/>
          <w:sz w:val="18"/>
          <w:szCs w:val="18"/>
        </w:rPr>
        <w:t xml:space="preserve">bitte </w:t>
      </w:r>
      <w:r w:rsidRPr="00C500BF">
        <w:rPr>
          <w:rFonts w:ascii="Arial" w:hAnsi="Arial" w:cs="Arial"/>
          <w:sz w:val="18"/>
          <w:szCs w:val="18"/>
        </w:rPr>
        <w:t xml:space="preserve">bis </w:t>
      </w:r>
      <w:r w:rsidR="00B60176">
        <w:rPr>
          <w:rFonts w:ascii="Arial" w:hAnsi="Arial" w:cs="Arial"/>
          <w:sz w:val="18"/>
          <w:szCs w:val="18"/>
        </w:rPr>
        <w:t>9</w:t>
      </w:r>
      <w:r w:rsidR="00D45B4C" w:rsidRPr="00C500BF">
        <w:rPr>
          <w:rFonts w:ascii="Arial" w:hAnsi="Arial" w:cs="Arial"/>
          <w:sz w:val="18"/>
          <w:szCs w:val="18"/>
        </w:rPr>
        <w:t xml:space="preserve">. </w:t>
      </w:r>
      <w:r w:rsidR="00B60176">
        <w:rPr>
          <w:rFonts w:ascii="Arial" w:hAnsi="Arial" w:cs="Arial"/>
          <w:sz w:val="18"/>
          <w:szCs w:val="18"/>
        </w:rPr>
        <w:t>März</w:t>
      </w:r>
      <w:r w:rsidR="00D45B4C" w:rsidRPr="00C500BF">
        <w:rPr>
          <w:rFonts w:ascii="Arial" w:hAnsi="Arial" w:cs="Arial"/>
          <w:sz w:val="18"/>
          <w:szCs w:val="18"/>
        </w:rPr>
        <w:t xml:space="preserve"> 20</w:t>
      </w:r>
      <w:r w:rsidR="00D428E5" w:rsidRPr="00C500BF">
        <w:rPr>
          <w:rFonts w:ascii="Arial" w:hAnsi="Arial" w:cs="Arial"/>
          <w:sz w:val="18"/>
          <w:szCs w:val="18"/>
        </w:rPr>
        <w:t>2</w:t>
      </w:r>
      <w:r w:rsidR="008C7037">
        <w:rPr>
          <w:rFonts w:ascii="Arial" w:hAnsi="Arial" w:cs="Arial"/>
          <w:sz w:val="18"/>
          <w:szCs w:val="18"/>
        </w:rPr>
        <w:t>4</w:t>
      </w:r>
      <w:r w:rsidRPr="00C500BF">
        <w:rPr>
          <w:rFonts w:ascii="Arial" w:hAnsi="Arial" w:cs="Arial"/>
          <w:sz w:val="18"/>
          <w:szCs w:val="18"/>
        </w:rPr>
        <w:t xml:space="preserve"> an:</w:t>
      </w:r>
    </w:p>
    <w:p w14:paraId="306A470C" w14:textId="77777777" w:rsidR="00FA4A61" w:rsidRPr="00C500BF" w:rsidRDefault="00FA4A61" w:rsidP="00B60176">
      <w:pPr>
        <w:ind w:right="-5601"/>
        <w:rPr>
          <w:rFonts w:ascii="Arial" w:hAnsi="Arial" w:cs="Arial"/>
          <w:sz w:val="18"/>
          <w:szCs w:val="18"/>
        </w:rPr>
      </w:pPr>
      <w:r w:rsidRPr="00C500BF">
        <w:rPr>
          <w:rFonts w:ascii="Arial" w:hAnsi="Arial" w:cs="Arial"/>
          <w:b/>
          <w:noProof/>
          <w:sz w:val="18"/>
          <w:szCs w:val="18"/>
        </w:rPr>
        <w:t>Andi’s Truffes</w:t>
      </w:r>
    </w:p>
    <w:p w14:paraId="7834764A" w14:textId="554C75D6" w:rsidR="00FA4A61" w:rsidRPr="00C500BF" w:rsidRDefault="00FA4A61" w:rsidP="00B60176">
      <w:pPr>
        <w:ind w:right="-5601"/>
        <w:rPr>
          <w:rFonts w:ascii="Arial" w:hAnsi="Arial" w:cs="Arial"/>
          <w:sz w:val="18"/>
          <w:szCs w:val="18"/>
        </w:rPr>
      </w:pPr>
      <w:proofErr w:type="spellStart"/>
      <w:r w:rsidRPr="00C500BF">
        <w:rPr>
          <w:rFonts w:ascii="Arial" w:hAnsi="Arial" w:cs="Arial"/>
          <w:sz w:val="18"/>
          <w:szCs w:val="18"/>
        </w:rPr>
        <w:t>Titlisstrasse</w:t>
      </w:r>
      <w:proofErr w:type="spellEnd"/>
      <w:r w:rsidRPr="00C500BF">
        <w:rPr>
          <w:rFonts w:ascii="Arial" w:hAnsi="Arial" w:cs="Arial"/>
          <w:sz w:val="18"/>
          <w:szCs w:val="18"/>
        </w:rPr>
        <w:t xml:space="preserve"> 1</w:t>
      </w:r>
    </w:p>
    <w:p w14:paraId="0FAAFA69" w14:textId="77777777" w:rsidR="00FA4A61" w:rsidRPr="00C500BF" w:rsidRDefault="00FA4A61" w:rsidP="00B60176">
      <w:pPr>
        <w:spacing w:line="360" w:lineRule="auto"/>
        <w:ind w:right="-5601"/>
        <w:rPr>
          <w:rFonts w:ascii="Arial" w:hAnsi="Arial" w:cs="Arial"/>
          <w:sz w:val="18"/>
          <w:szCs w:val="18"/>
        </w:rPr>
      </w:pPr>
      <w:r w:rsidRPr="00C500BF">
        <w:rPr>
          <w:rFonts w:ascii="Arial" w:hAnsi="Arial" w:cs="Arial"/>
          <w:sz w:val="18"/>
          <w:szCs w:val="18"/>
        </w:rPr>
        <w:t>5607 Hägglingen</w:t>
      </w:r>
    </w:p>
    <w:p w14:paraId="2D5535A2" w14:textId="77777777" w:rsidR="00FA4A61" w:rsidRPr="00C500BF" w:rsidRDefault="00FA4A61" w:rsidP="00B60176">
      <w:pPr>
        <w:spacing w:line="360" w:lineRule="auto"/>
        <w:ind w:right="-5601"/>
        <w:rPr>
          <w:rStyle w:val="Hyperlink"/>
          <w:rFonts w:ascii="Arial" w:hAnsi="Arial" w:cs="Arial"/>
          <w:sz w:val="18"/>
          <w:szCs w:val="18"/>
        </w:rPr>
      </w:pPr>
      <w:r w:rsidRPr="00C500BF">
        <w:rPr>
          <w:rFonts w:ascii="Arial" w:hAnsi="Arial" w:cs="Arial"/>
          <w:sz w:val="18"/>
          <w:szCs w:val="18"/>
        </w:rPr>
        <w:t xml:space="preserve">Mail: </w:t>
      </w:r>
      <w:hyperlink r:id="rId9" w:history="1">
        <w:r w:rsidRPr="00C500BF">
          <w:rPr>
            <w:rStyle w:val="Hyperlink"/>
            <w:rFonts w:ascii="Arial" w:hAnsi="Arial" w:cs="Arial"/>
            <w:sz w:val="18"/>
            <w:szCs w:val="18"/>
          </w:rPr>
          <w:t>truffes@andis-truffes.ch</w:t>
        </w:r>
      </w:hyperlink>
    </w:p>
    <w:p w14:paraId="03D64736" w14:textId="2E306BE7" w:rsidR="00601B0E" w:rsidRPr="00C500BF" w:rsidRDefault="007A3D9B" w:rsidP="00B60176">
      <w:pPr>
        <w:spacing w:line="360" w:lineRule="auto"/>
        <w:ind w:right="-5601"/>
        <w:rPr>
          <w:rFonts w:ascii="Trebuchet MS" w:hAnsi="Trebuchet MS"/>
          <w:sz w:val="20"/>
          <w:szCs w:val="20"/>
        </w:rPr>
      </w:pPr>
      <w:r w:rsidRPr="00C500BF">
        <w:rPr>
          <w:rFonts w:ascii="Arial" w:hAnsi="Arial" w:cs="Arial"/>
          <w:sz w:val="18"/>
          <w:szCs w:val="18"/>
        </w:rPr>
        <w:t>Abhol</w:t>
      </w:r>
      <w:r w:rsidR="00975ECD" w:rsidRPr="00C500BF">
        <w:rPr>
          <w:rFonts w:ascii="Arial" w:hAnsi="Arial" w:cs="Arial"/>
          <w:sz w:val="18"/>
          <w:szCs w:val="18"/>
        </w:rPr>
        <w:t>-Lief</w:t>
      </w:r>
      <w:r w:rsidR="00975ECD" w:rsidRPr="00C500BF">
        <w:rPr>
          <w:rFonts w:ascii="Trebuchet MS" w:hAnsi="Trebuchet MS"/>
          <w:sz w:val="20"/>
          <w:szCs w:val="20"/>
        </w:rPr>
        <w:t>ert</w:t>
      </w:r>
      <w:r w:rsidR="00376B1E">
        <w:rPr>
          <w:rFonts w:ascii="Trebuchet MS" w:hAnsi="Trebuchet MS"/>
          <w:sz w:val="20"/>
          <w:szCs w:val="20"/>
        </w:rPr>
        <w:t>er</w:t>
      </w:r>
      <w:r w:rsidR="00975ECD" w:rsidRPr="00C500BF">
        <w:rPr>
          <w:rFonts w:ascii="Trebuchet MS" w:hAnsi="Trebuchet MS"/>
          <w:sz w:val="20"/>
          <w:szCs w:val="20"/>
        </w:rPr>
        <w:t>min</w:t>
      </w:r>
      <w:r w:rsidRPr="00C500BF">
        <w:rPr>
          <w:rFonts w:ascii="Trebuchet MS" w:hAnsi="Trebuchet MS"/>
          <w:sz w:val="20"/>
          <w:szCs w:val="20"/>
        </w:rPr>
        <w:t xml:space="preserve"> ab </w:t>
      </w:r>
      <w:r w:rsidR="00D45B4C" w:rsidRPr="00C500BF">
        <w:rPr>
          <w:rFonts w:ascii="Trebuchet MS" w:hAnsi="Trebuchet MS"/>
          <w:sz w:val="20"/>
          <w:szCs w:val="20"/>
        </w:rPr>
        <w:t xml:space="preserve">ca. </w:t>
      </w:r>
      <w:r w:rsidR="008C7037">
        <w:rPr>
          <w:rFonts w:ascii="Trebuchet MS" w:hAnsi="Trebuchet MS"/>
          <w:sz w:val="20"/>
          <w:szCs w:val="20"/>
        </w:rPr>
        <w:t>25</w:t>
      </w:r>
      <w:r w:rsidR="006775B0" w:rsidRPr="00C500BF">
        <w:rPr>
          <w:rFonts w:ascii="Trebuchet MS" w:hAnsi="Trebuchet MS"/>
          <w:sz w:val="20"/>
          <w:szCs w:val="20"/>
        </w:rPr>
        <w:t>.</w:t>
      </w:r>
      <w:r w:rsidR="008C7037">
        <w:rPr>
          <w:rFonts w:ascii="Trebuchet MS" w:hAnsi="Trebuchet MS"/>
          <w:sz w:val="20"/>
          <w:szCs w:val="20"/>
        </w:rPr>
        <w:t xml:space="preserve"> März 2024 oder</w:t>
      </w:r>
      <w:r w:rsidR="00FA4A61" w:rsidRPr="00C500BF">
        <w:rPr>
          <w:rFonts w:ascii="Trebuchet MS" w:hAnsi="Trebuchet MS"/>
          <w:sz w:val="20"/>
          <w:szCs w:val="20"/>
        </w:rPr>
        <w:t xml:space="preserve"> </w:t>
      </w:r>
      <w:r w:rsidR="00B60176">
        <w:rPr>
          <w:rFonts w:ascii="Trebuchet MS" w:hAnsi="Trebuchet MS"/>
          <w:sz w:val="20"/>
          <w:szCs w:val="20"/>
        </w:rPr>
        <w:t>n</w:t>
      </w:r>
      <w:r w:rsidR="00FA4A61" w:rsidRPr="00C500BF">
        <w:rPr>
          <w:rFonts w:ascii="Trebuchet MS" w:hAnsi="Trebuchet MS"/>
          <w:sz w:val="20"/>
          <w:szCs w:val="20"/>
        </w:rPr>
        <w:t>ach Vereinbarung</w:t>
      </w:r>
      <w:bookmarkEnd w:id="0"/>
    </w:p>
    <w:sectPr w:rsidR="00601B0E" w:rsidRPr="00C500BF" w:rsidSect="00C500BF">
      <w:type w:val="continuous"/>
      <w:pgSz w:w="11906" w:h="16838"/>
      <w:pgMar w:top="737" w:right="1134" w:bottom="340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C09A" w14:textId="77777777" w:rsidR="00C500BF" w:rsidRDefault="00C500BF" w:rsidP="00C500BF">
      <w:r>
        <w:separator/>
      </w:r>
    </w:p>
  </w:endnote>
  <w:endnote w:type="continuationSeparator" w:id="0">
    <w:p w14:paraId="6939E23E" w14:textId="77777777" w:rsidR="00C500BF" w:rsidRDefault="00C500BF" w:rsidP="00C5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9D39" w14:textId="77777777" w:rsidR="00C500BF" w:rsidRDefault="00C500BF" w:rsidP="00C500BF">
      <w:r>
        <w:separator/>
      </w:r>
    </w:p>
  </w:footnote>
  <w:footnote w:type="continuationSeparator" w:id="0">
    <w:p w14:paraId="71766B0E" w14:textId="77777777" w:rsidR="00C500BF" w:rsidRDefault="00C500BF" w:rsidP="00C5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1E5B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C849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6166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A012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34B7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6F2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A724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633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F09F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F2FD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F76D57"/>
    <w:multiLevelType w:val="hybridMultilevel"/>
    <w:tmpl w:val="CA8AB812"/>
    <w:lvl w:ilvl="0" w:tplc="256E6E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39467">
    <w:abstractNumId w:val="9"/>
  </w:num>
  <w:num w:numId="2" w16cid:durableId="1689788515">
    <w:abstractNumId w:val="7"/>
  </w:num>
  <w:num w:numId="3" w16cid:durableId="2019187792">
    <w:abstractNumId w:val="6"/>
  </w:num>
  <w:num w:numId="4" w16cid:durableId="906260389">
    <w:abstractNumId w:val="5"/>
  </w:num>
  <w:num w:numId="5" w16cid:durableId="1450778325">
    <w:abstractNumId w:val="4"/>
  </w:num>
  <w:num w:numId="6" w16cid:durableId="1969243581">
    <w:abstractNumId w:val="8"/>
  </w:num>
  <w:num w:numId="7" w16cid:durableId="1339037049">
    <w:abstractNumId w:val="3"/>
  </w:num>
  <w:num w:numId="8" w16cid:durableId="13464651">
    <w:abstractNumId w:val="2"/>
  </w:num>
  <w:num w:numId="9" w16cid:durableId="1351184705">
    <w:abstractNumId w:val="1"/>
  </w:num>
  <w:num w:numId="10" w16cid:durableId="1255895919">
    <w:abstractNumId w:val="0"/>
  </w:num>
  <w:num w:numId="11" w16cid:durableId="12760134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AB"/>
    <w:rsid w:val="00002AC6"/>
    <w:rsid w:val="000042B8"/>
    <w:rsid w:val="00007613"/>
    <w:rsid w:val="00014593"/>
    <w:rsid w:val="000258A4"/>
    <w:rsid w:val="0004224B"/>
    <w:rsid w:val="00045636"/>
    <w:rsid w:val="00057419"/>
    <w:rsid w:val="00074C49"/>
    <w:rsid w:val="00081A82"/>
    <w:rsid w:val="0008247F"/>
    <w:rsid w:val="00086104"/>
    <w:rsid w:val="0009776E"/>
    <w:rsid w:val="000B0AE6"/>
    <w:rsid w:val="000D405D"/>
    <w:rsid w:val="000D6FD5"/>
    <w:rsid w:val="000E4585"/>
    <w:rsid w:val="000F5D7C"/>
    <w:rsid w:val="00113CA5"/>
    <w:rsid w:val="00122F53"/>
    <w:rsid w:val="00124F5E"/>
    <w:rsid w:val="001263F6"/>
    <w:rsid w:val="00133B97"/>
    <w:rsid w:val="0013662B"/>
    <w:rsid w:val="00142A53"/>
    <w:rsid w:val="001432E7"/>
    <w:rsid w:val="0015624B"/>
    <w:rsid w:val="0016543C"/>
    <w:rsid w:val="00187B3F"/>
    <w:rsid w:val="001B218F"/>
    <w:rsid w:val="001B7911"/>
    <w:rsid w:val="001B79BE"/>
    <w:rsid w:val="001C3995"/>
    <w:rsid w:val="001E6B64"/>
    <w:rsid w:val="00204836"/>
    <w:rsid w:val="00204B81"/>
    <w:rsid w:val="002223BE"/>
    <w:rsid w:val="00234E4F"/>
    <w:rsid w:val="00250BF7"/>
    <w:rsid w:val="00257202"/>
    <w:rsid w:val="002750FA"/>
    <w:rsid w:val="00276C8E"/>
    <w:rsid w:val="00281C78"/>
    <w:rsid w:val="00290860"/>
    <w:rsid w:val="00292E47"/>
    <w:rsid w:val="002A3FAC"/>
    <w:rsid w:val="002A49FB"/>
    <w:rsid w:val="002B614B"/>
    <w:rsid w:val="002B740F"/>
    <w:rsid w:val="002C5E36"/>
    <w:rsid w:val="002D2912"/>
    <w:rsid w:val="002D6923"/>
    <w:rsid w:val="002E071E"/>
    <w:rsid w:val="002E4D25"/>
    <w:rsid w:val="002F4BE1"/>
    <w:rsid w:val="002F6861"/>
    <w:rsid w:val="003079B3"/>
    <w:rsid w:val="00314C6E"/>
    <w:rsid w:val="00316C70"/>
    <w:rsid w:val="003202EE"/>
    <w:rsid w:val="0035045E"/>
    <w:rsid w:val="00352437"/>
    <w:rsid w:val="003562C2"/>
    <w:rsid w:val="00357299"/>
    <w:rsid w:val="00376B1E"/>
    <w:rsid w:val="003819AA"/>
    <w:rsid w:val="003D5C61"/>
    <w:rsid w:val="003E1059"/>
    <w:rsid w:val="003E4544"/>
    <w:rsid w:val="00401BB9"/>
    <w:rsid w:val="00401D95"/>
    <w:rsid w:val="00410FF9"/>
    <w:rsid w:val="00424744"/>
    <w:rsid w:val="00426226"/>
    <w:rsid w:val="00435552"/>
    <w:rsid w:val="00436897"/>
    <w:rsid w:val="00441889"/>
    <w:rsid w:val="00442351"/>
    <w:rsid w:val="004548C4"/>
    <w:rsid w:val="00461F52"/>
    <w:rsid w:val="00472A06"/>
    <w:rsid w:val="00474E68"/>
    <w:rsid w:val="00482B6B"/>
    <w:rsid w:val="00494EF6"/>
    <w:rsid w:val="00496E8C"/>
    <w:rsid w:val="004A1AC2"/>
    <w:rsid w:val="004B15BE"/>
    <w:rsid w:val="004C2D5C"/>
    <w:rsid w:val="004E64D8"/>
    <w:rsid w:val="004E75DF"/>
    <w:rsid w:val="004F379E"/>
    <w:rsid w:val="004F435D"/>
    <w:rsid w:val="004F4798"/>
    <w:rsid w:val="004F4C05"/>
    <w:rsid w:val="005005C9"/>
    <w:rsid w:val="00515AFC"/>
    <w:rsid w:val="0054772E"/>
    <w:rsid w:val="0054778C"/>
    <w:rsid w:val="0055684C"/>
    <w:rsid w:val="00586368"/>
    <w:rsid w:val="0058742F"/>
    <w:rsid w:val="0059039A"/>
    <w:rsid w:val="005A6A53"/>
    <w:rsid w:val="005A7C42"/>
    <w:rsid w:val="005B635B"/>
    <w:rsid w:val="005C4D99"/>
    <w:rsid w:val="005D124A"/>
    <w:rsid w:val="005E17A8"/>
    <w:rsid w:val="005E2AE6"/>
    <w:rsid w:val="005E75E7"/>
    <w:rsid w:val="005F5255"/>
    <w:rsid w:val="00601B0E"/>
    <w:rsid w:val="00602C4C"/>
    <w:rsid w:val="00614B00"/>
    <w:rsid w:val="00632BAF"/>
    <w:rsid w:val="00642BE0"/>
    <w:rsid w:val="006465A5"/>
    <w:rsid w:val="006467C9"/>
    <w:rsid w:val="00654021"/>
    <w:rsid w:val="00664A45"/>
    <w:rsid w:val="00665049"/>
    <w:rsid w:val="00673BA8"/>
    <w:rsid w:val="006775B0"/>
    <w:rsid w:val="00681128"/>
    <w:rsid w:val="00684C21"/>
    <w:rsid w:val="006875AB"/>
    <w:rsid w:val="006875E1"/>
    <w:rsid w:val="00690628"/>
    <w:rsid w:val="006A4820"/>
    <w:rsid w:val="006A6119"/>
    <w:rsid w:val="006C0FDD"/>
    <w:rsid w:val="006E61A1"/>
    <w:rsid w:val="00715FB5"/>
    <w:rsid w:val="00725E3A"/>
    <w:rsid w:val="00733EA1"/>
    <w:rsid w:val="00735B10"/>
    <w:rsid w:val="00740570"/>
    <w:rsid w:val="0075028E"/>
    <w:rsid w:val="0075318D"/>
    <w:rsid w:val="00756040"/>
    <w:rsid w:val="00765269"/>
    <w:rsid w:val="00783B92"/>
    <w:rsid w:val="00786572"/>
    <w:rsid w:val="00794A43"/>
    <w:rsid w:val="007A3206"/>
    <w:rsid w:val="007A3D9B"/>
    <w:rsid w:val="007C0A84"/>
    <w:rsid w:val="007C2BB7"/>
    <w:rsid w:val="007F2482"/>
    <w:rsid w:val="007F35A5"/>
    <w:rsid w:val="008022DD"/>
    <w:rsid w:val="00810B34"/>
    <w:rsid w:val="00817B8C"/>
    <w:rsid w:val="008264AB"/>
    <w:rsid w:val="0083344B"/>
    <w:rsid w:val="00836DBD"/>
    <w:rsid w:val="008435DF"/>
    <w:rsid w:val="00843A6C"/>
    <w:rsid w:val="00854372"/>
    <w:rsid w:val="00856568"/>
    <w:rsid w:val="00865E99"/>
    <w:rsid w:val="00871954"/>
    <w:rsid w:val="008C6C67"/>
    <w:rsid w:val="008C7037"/>
    <w:rsid w:val="00911772"/>
    <w:rsid w:val="0092025C"/>
    <w:rsid w:val="00924AA3"/>
    <w:rsid w:val="0093277A"/>
    <w:rsid w:val="009341E8"/>
    <w:rsid w:val="00950318"/>
    <w:rsid w:val="00965077"/>
    <w:rsid w:val="00972AA2"/>
    <w:rsid w:val="00975ECD"/>
    <w:rsid w:val="00991C12"/>
    <w:rsid w:val="009A3E20"/>
    <w:rsid w:val="009B08D3"/>
    <w:rsid w:val="009C2B9E"/>
    <w:rsid w:val="009C3D5D"/>
    <w:rsid w:val="009C46C1"/>
    <w:rsid w:val="009C68E9"/>
    <w:rsid w:val="009E5F1A"/>
    <w:rsid w:val="00A31D12"/>
    <w:rsid w:val="00A412D5"/>
    <w:rsid w:val="00A42604"/>
    <w:rsid w:val="00A43A2F"/>
    <w:rsid w:val="00A453EE"/>
    <w:rsid w:val="00A56E4D"/>
    <w:rsid w:val="00A726A6"/>
    <w:rsid w:val="00A73848"/>
    <w:rsid w:val="00A93CFF"/>
    <w:rsid w:val="00AA014A"/>
    <w:rsid w:val="00AB7831"/>
    <w:rsid w:val="00AB7AE2"/>
    <w:rsid w:val="00AC34B3"/>
    <w:rsid w:val="00AC62A5"/>
    <w:rsid w:val="00AE75ED"/>
    <w:rsid w:val="00AE7E55"/>
    <w:rsid w:val="00B00A42"/>
    <w:rsid w:val="00B03655"/>
    <w:rsid w:val="00B250F1"/>
    <w:rsid w:val="00B27F94"/>
    <w:rsid w:val="00B3327F"/>
    <w:rsid w:val="00B3414F"/>
    <w:rsid w:val="00B53847"/>
    <w:rsid w:val="00B56A97"/>
    <w:rsid w:val="00B57523"/>
    <w:rsid w:val="00B60176"/>
    <w:rsid w:val="00B65634"/>
    <w:rsid w:val="00B74291"/>
    <w:rsid w:val="00B94B0D"/>
    <w:rsid w:val="00BA30F4"/>
    <w:rsid w:val="00BB09AB"/>
    <w:rsid w:val="00BC0EE6"/>
    <w:rsid w:val="00BF32FD"/>
    <w:rsid w:val="00BF37F8"/>
    <w:rsid w:val="00C0732C"/>
    <w:rsid w:val="00C14FA2"/>
    <w:rsid w:val="00C15233"/>
    <w:rsid w:val="00C2273D"/>
    <w:rsid w:val="00C30980"/>
    <w:rsid w:val="00C3797D"/>
    <w:rsid w:val="00C42F59"/>
    <w:rsid w:val="00C500BF"/>
    <w:rsid w:val="00C53F80"/>
    <w:rsid w:val="00C6508E"/>
    <w:rsid w:val="00C70E03"/>
    <w:rsid w:val="00C769DF"/>
    <w:rsid w:val="00C84BE2"/>
    <w:rsid w:val="00C85A1C"/>
    <w:rsid w:val="00C917E0"/>
    <w:rsid w:val="00C94EDD"/>
    <w:rsid w:val="00C94F53"/>
    <w:rsid w:val="00CA3DDD"/>
    <w:rsid w:val="00CB5DDE"/>
    <w:rsid w:val="00CB72B2"/>
    <w:rsid w:val="00CC1A13"/>
    <w:rsid w:val="00CC36B2"/>
    <w:rsid w:val="00CD0CF7"/>
    <w:rsid w:val="00CF2639"/>
    <w:rsid w:val="00D20C25"/>
    <w:rsid w:val="00D21900"/>
    <w:rsid w:val="00D328CF"/>
    <w:rsid w:val="00D428E5"/>
    <w:rsid w:val="00D42EED"/>
    <w:rsid w:val="00D45B4C"/>
    <w:rsid w:val="00D62B2F"/>
    <w:rsid w:val="00DA53A9"/>
    <w:rsid w:val="00DC3835"/>
    <w:rsid w:val="00DE0325"/>
    <w:rsid w:val="00DE5249"/>
    <w:rsid w:val="00E13E8D"/>
    <w:rsid w:val="00E16A5E"/>
    <w:rsid w:val="00E23C7F"/>
    <w:rsid w:val="00E46DC6"/>
    <w:rsid w:val="00E5345F"/>
    <w:rsid w:val="00E56826"/>
    <w:rsid w:val="00E636D9"/>
    <w:rsid w:val="00E7154C"/>
    <w:rsid w:val="00E73840"/>
    <w:rsid w:val="00E84EFE"/>
    <w:rsid w:val="00E8623C"/>
    <w:rsid w:val="00EA44A2"/>
    <w:rsid w:val="00EA4D8D"/>
    <w:rsid w:val="00EA7555"/>
    <w:rsid w:val="00EB10D2"/>
    <w:rsid w:val="00EE0129"/>
    <w:rsid w:val="00EE2B47"/>
    <w:rsid w:val="00EF4E2D"/>
    <w:rsid w:val="00F00DAB"/>
    <w:rsid w:val="00F3192A"/>
    <w:rsid w:val="00F37F76"/>
    <w:rsid w:val="00F52C7B"/>
    <w:rsid w:val="00F55BD4"/>
    <w:rsid w:val="00F66639"/>
    <w:rsid w:val="00F85FB2"/>
    <w:rsid w:val="00F92507"/>
    <w:rsid w:val="00F96A8F"/>
    <w:rsid w:val="00FA19CE"/>
    <w:rsid w:val="00FA4A61"/>
    <w:rsid w:val="00FC4EC0"/>
    <w:rsid w:val="00FD0CC3"/>
    <w:rsid w:val="00FD0DAF"/>
    <w:rsid w:val="00FE0EB7"/>
    <w:rsid w:val="00FE6259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EB1196"/>
  <w15:docId w15:val="{F4F7D0BC-78AC-464F-B08A-86B4218C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04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04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048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048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048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048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048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048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048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autoRedefine/>
    <w:rsid w:val="00817B8C"/>
    <w:pPr>
      <w:spacing w:line="360" w:lineRule="auto"/>
    </w:pPr>
    <w:rPr>
      <w:rFonts w:ascii="Arial" w:hAnsi="Arial"/>
      <w:sz w:val="20"/>
      <w:szCs w:val="16"/>
    </w:rPr>
  </w:style>
  <w:style w:type="paragraph" w:styleId="Sprechblasentext">
    <w:name w:val="Balloon Text"/>
    <w:basedOn w:val="Standard"/>
    <w:semiHidden/>
    <w:rsid w:val="00482B6B"/>
    <w:rPr>
      <w:rFonts w:ascii="Tahoma" w:hAnsi="Tahoma" w:cs="Tahoma"/>
      <w:sz w:val="16"/>
      <w:szCs w:val="16"/>
    </w:rPr>
  </w:style>
  <w:style w:type="character" w:styleId="Hyperlink">
    <w:name w:val="Hyperlink"/>
    <w:rsid w:val="00EE2B47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1B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unhideWhenUsed/>
    <w:rsid w:val="00204836"/>
  </w:style>
  <w:style w:type="paragraph" w:styleId="Anrede">
    <w:name w:val="Salutation"/>
    <w:basedOn w:val="Standard"/>
    <w:next w:val="Standard"/>
    <w:link w:val="AnredeZchn"/>
    <w:rsid w:val="00204836"/>
  </w:style>
  <w:style w:type="character" w:customStyle="1" w:styleId="AnredeZchn">
    <w:name w:val="Anrede Zchn"/>
    <w:basedOn w:val="Absatz-Standardschriftart"/>
    <w:link w:val="Anrede"/>
    <w:rsid w:val="00204836"/>
    <w:rPr>
      <w:sz w:val="24"/>
      <w:szCs w:val="24"/>
    </w:rPr>
  </w:style>
  <w:style w:type="paragraph" w:styleId="Aufzhlungszeichen">
    <w:name w:val="List Bullet"/>
    <w:basedOn w:val="Standard"/>
    <w:semiHidden/>
    <w:unhideWhenUsed/>
    <w:rsid w:val="00204836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204836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204836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204836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20483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204836"/>
    <w:pPr>
      <w:spacing w:after="200"/>
    </w:pPr>
    <w:rPr>
      <w:b/>
      <w:bCs/>
      <w:color w:val="5B9BD5" w:themeColor="accent1"/>
      <w:sz w:val="18"/>
      <w:szCs w:val="18"/>
    </w:rPr>
  </w:style>
  <w:style w:type="paragraph" w:styleId="Blocktext">
    <w:name w:val="Block Text"/>
    <w:basedOn w:val="Standard"/>
    <w:semiHidden/>
    <w:unhideWhenUsed/>
    <w:rsid w:val="00204836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rsid w:val="00204836"/>
  </w:style>
  <w:style w:type="character" w:customStyle="1" w:styleId="DatumZchn">
    <w:name w:val="Datum Zchn"/>
    <w:basedOn w:val="Absatz-Standardschriftart"/>
    <w:link w:val="Datum"/>
    <w:rsid w:val="00204836"/>
    <w:rPr>
      <w:sz w:val="24"/>
      <w:szCs w:val="24"/>
    </w:rPr>
  </w:style>
  <w:style w:type="paragraph" w:styleId="Dokumentstruktur">
    <w:name w:val="Document Map"/>
    <w:basedOn w:val="Standard"/>
    <w:link w:val="DokumentstrukturZchn"/>
    <w:semiHidden/>
    <w:unhideWhenUsed/>
    <w:rsid w:val="0020483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048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204836"/>
  </w:style>
  <w:style w:type="character" w:customStyle="1" w:styleId="E-Mail-SignaturZchn">
    <w:name w:val="E-Mail-Signatur Zchn"/>
    <w:basedOn w:val="Absatz-Standardschriftart"/>
    <w:link w:val="E-Mail-Signatur"/>
    <w:semiHidden/>
    <w:rsid w:val="00204836"/>
    <w:rPr>
      <w:sz w:val="24"/>
      <w:szCs w:val="24"/>
    </w:rPr>
  </w:style>
  <w:style w:type="paragraph" w:styleId="Endnotentext">
    <w:name w:val="endnote text"/>
    <w:basedOn w:val="Standard"/>
    <w:link w:val="EndnotentextZchn"/>
    <w:semiHidden/>
    <w:unhideWhenUsed/>
    <w:rsid w:val="0020483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04836"/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204836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20483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20483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04836"/>
  </w:style>
  <w:style w:type="paragraph" w:styleId="Fuzeile">
    <w:name w:val="footer"/>
    <w:basedOn w:val="Standard"/>
    <w:link w:val="FuzeileZchn"/>
    <w:unhideWhenUsed/>
    <w:rsid w:val="002048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04836"/>
    <w:rPr>
      <w:sz w:val="24"/>
      <w:szCs w:val="24"/>
    </w:rPr>
  </w:style>
  <w:style w:type="paragraph" w:styleId="Gruformel">
    <w:name w:val="Closing"/>
    <w:basedOn w:val="Standard"/>
    <w:link w:val="GruformelZchn"/>
    <w:semiHidden/>
    <w:unhideWhenUsed/>
    <w:rsid w:val="00204836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204836"/>
    <w:rPr>
      <w:sz w:val="24"/>
      <w:szCs w:val="24"/>
    </w:rPr>
  </w:style>
  <w:style w:type="paragraph" w:styleId="HTMLAdresse">
    <w:name w:val="HTML Address"/>
    <w:basedOn w:val="Standard"/>
    <w:link w:val="HTMLAdresseZchn"/>
    <w:semiHidden/>
    <w:unhideWhenUsed/>
    <w:rsid w:val="0020483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204836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204836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204836"/>
    <w:rPr>
      <w:rFonts w:ascii="Consolas" w:hAnsi="Consolas"/>
    </w:rPr>
  </w:style>
  <w:style w:type="paragraph" w:styleId="Index1">
    <w:name w:val="index 1"/>
    <w:basedOn w:val="Standard"/>
    <w:next w:val="Standard"/>
    <w:autoRedefine/>
    <w:semiHidden/>
    <w:unhideWhenUsed/>
    <w:rsid w:val="00204836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unhideWhenUsed/>
    <w:rsid w:val="00204836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unhideWhenUsed/>
    <w:rsid w:val="00204836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unhideWhenUsed/>
    <w:rsid w:val="00204836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unhideWhenUsed/>
    <w:rsid w:val="00204836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unhideWhenUsed/>
    <w:rsid w:val="00204836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unhideWhenUsed/>
    <w:rsid w:val="00204836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unhideWhenUsed/>
    <w:rsid w:val="00204836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unhideWhenUsed/>
    <w:rsid w:val="00204836"/>
    <w:pPr>
      <w:ind w:left="2160" w:hanging="240"/>
    </w:pPr>
  </w:style>
  <w:style w:type="paragraph" w:styleId="Indexberschrift">
    <w:name w:val="index heading"/>
    <w:basedOn w:val="Standard"/>
    <w:next w:val="Index1"/>
    <w:semiHidden/>
    <w:unhideWhenUsed/>
    <w:rsid w:val="0020483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048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483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483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4836"/>
    <w:rPr>
      <w:b/>
      <w:bCs/>
      <w:i/>
      <w:iCs/>
      <w:color w:val="5B9BD5" w:themeColor="accent1"/>
      <w:sz w:val="24"/>
      <w:szCs w:val="24"/>
    </w:rPr>
  </w:style>
  <w:style w:type="paragraph" w:styleId="KeinLeerraum">
    <w:name w:val="No Spacing"/>
    <w:uiPriority w:val="1"/>
    <w:qFormat/>
    <w:rsid w:val="00204836"/>
    <w:rPr>
      <w:sz w:val="24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2048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0483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04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04836"/>
    <w:rPr>
      <w:b/>
      <w:bCs/>
    </w:rPr>
  </w:style>
  <w:style w:type="paragraph" w:styleId="Kopfzeile">
    <w:name w:val="header"/>
    <w:basedOn w:val="Standard"/>
    <w:link w:val="KopfzeileZchn"/>
    <w:unhideWhenUsed/>
    <w:rsid w:val="002048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4836"/>
    <w:rPr>
      <w:sz w:val="24"/>
      <w:szCs w:val="24"/>
    </w:rPr>
  </w:style>
  <w:style w:type="paragraph" w:styleId="Liste">
    <w:name w:val="List"/>
    <w:basedOn w:val="Standard"/>
    <w:semiHidden/>
    <w:unhideWhenUsed/>
    <w:rsid w:val="00204836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204836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204836"/>
    <w:pPr>
      <w:ind w:left="849" w:hanging="283"/>
      <w:contextualSpacing/>
    </w:pPr>
  </w:style>
  <w:style w:type="paragraph" w:styleId="Liste4">
    <w:name w:val="List 4"/>
    <w:basedOn w:val="Standard"/>
    <w:rsid w:val="00204836"/>
    <w:pPr>
      <w:ind w:left="1132" w:hanging="283"/>
      <w:contextualSpacing/>
    </w:pPr>
  </w:style>
  <w:style w:type="paragraph" w:styleId="Liste5">
    <w:name w:val="List 5"/>
    <w:basedOn w:val="Standard"/>
    <w:rsid w:val="0020483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204836"/>
    <w:pPr>
      <w:ind w:left="720"/>
      <w:contextualSpacing/>
    </w:pPr>
  </w:style>
  <w:style w:type="paragraph" w:styleId="Listenfortsetzung">
    <w:name w:val="List Continue"/>
    <w:basedOn w:val="Standard"/>
    <w:semiHidden/>
    <w:unhideWhenUsed/>
    <w:rsid w:val="00204836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204836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204836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204836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204836"/>
    <w:pPr>
      <w:spacing w:after="120"/>
      <w:ind w:left="1415"/>
      <w:contextualSpacing/>
    </w:pPr>
  </w:style>
  <w:style w:type="paragraph" w:styleId="Listennummer">
    <w:name w:val="List Number"/>
    <w:basedOn w:val="Standard"/>
    <w:rsid w:val="00204836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204836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204836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204836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20483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204836"/>
  </w:style>
  <w:style w:type="paragraph" w:styleId="Makrotext">
    <w:name w:val="macro"/>
    <w:link w:val="MakrotextZchn"/>
    <w:semiHidden/>
    <w:unhideWhenUsed/>
    <w:rsid w:val="002048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semiHidden/>
    <w:rsid w:val="00204836"/>
    <w:rPr>
      <w:rFonts w:ascii="Consolas" w:hAnsi="Consolas"/>
    </w:rPr>
  </w:style>
  <w:style w:type="paragraph" w:styleId="Nachrichtenkopf">
    <w:name w:val="Message Header"/>
    <w:basedOn w:val="Standard"/>
    <w:link w:val="NachrichtenkopfZchn"/>
    <w:semiHidden/>
    <w:unhideWhenUsed/>
    <w:rsid w:val="002048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2048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unhideWhenUsed/>
    <w:rsid w:val="0020483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204836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unhideWhenUsed/>
    <w:rsid w:val="00204836"/>
    <w:pPr>
      <w:ind w:left="240" w:hanging="240"/>
    </w:pPr>
  </w:style>
  <w:style w:type="paragraph" w:styleId="RGV-berschrift">
    <w:name w:val="toa heading"/>
    <w:basedOn w:val="Standard"/>
    <w:next w:val="Standard"/>
    <w:semiHidden/>
    <w:unhideWhenUsed/>
    <w:rsid w:val="0020483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semiHidden/>
    <w:unhideWhenUsed/>
    <w:rsid w:val="00204836"/>
  </w:style>
  <w:style w:type="paragraph" w:styleId="Standardeinzug">
    <w:name w:val="Normal Indent"/>
    <w:basedOn w:val="Standard"/>
    <w:semiHidden/>
    <w:unhideWhenUsed/>
    <w:rsid w:val="00204836"/>
    <w:pPr>
      <w:ind w:left="708"/>
    </w:pPr>
  </w:style>
  <w:style w:type="paragraph" w:styleId="Textkrper">
    <w:name w:val="Body Text"/>
    <w:basedOn w:val="Standard"/>
    <w:link w:val="TextkrperZchn"/>
    <w:semiHidden/>
    <w:unhideWhenUsed/>
    <w:rsid w:val="002048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204836"/>
    <w:rPr>
      <w:sz w:val="24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20483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204836"/>
    <w:rPr>
      <w:sz w:val="24"/>
      <w:szCs w:val="24"/>
    </w:rPr>
  </w:style>
  <w:style w:type="paragraph" w:styleId="Textkrper3">
    <w:name w:val="Body Text 3"/>
    <w:basedOn w:val="Standard"/>
    <w:link w:val="Textkrper3Zchn"/>
    <w:semiHidden/>
    <w:unhideWhenUsed/>
    <w:rsid w:val="002048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20483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unhideWhenUsed/>
    <w:rsid w:val="0020483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204836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semiHidden/>
    <w:unhideWhenUsed/>
    <w:rsid w:val="0020483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20483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20483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04836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2048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04836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20483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204836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2048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048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2048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20483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20483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204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20483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2048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2048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2048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semiHidden/>
    <w:unhideWhenUsed/>
    <w:rsid w:val="00204836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unhideWhenUsed/>
    <w:rsid w:val="0020483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semiHidden/>
    <w:unhideWhenUsed/>
    <w:rsid w:val="0020483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204836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2048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20483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204836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20483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semiHidden/>
    <w:unhideWhenUsed/>
    <w:rsid w:val="0020483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semiHidden/>
    <w:unhideWhenUsed/>
    <w:rsid w:val="0020483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semiHidden/>
    <w:unhideWhenUsed/>
    <w:rsid w:val="0020483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semiHidden/>
    <w:unhideWhenUsed/>
    <w:rsid w:val="0020483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semiHidden/>
    <w:unhideWhenUsed/>
    <w:rsid w:val="00204836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semiHidden/>
    <w:unhideWhenUsed/>
    <w:rsid w:val="00204836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semiHidden/>
    <w:unhideWhenUsed/>
    <w:rsid w:val="00204836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20483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04836"/>
    <w:rPr>
      <w:i/>
      <w:iCs/>
      <w:color w:val="000000" w:themeColor="text1"/>
      <w:sz w:val="24"/>
      <w:szCs w:val="24"/>
    </w:rPr>
  </w:style>
  <w:style w:type="table" w:styleId="Tabellenraster">
    <w:name w:val="Table Grid"/>
    <w:basedOn w:val="NormaleTabelle"/>
    <w:rsid w:val="00AE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uffes@andis-truffe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OneDrive\Daten\Andis_Truffes\Bestellwesen\2020\Bestellschein_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9EC0-2840-4622-B404-61B29B29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Bestellschein_2020.dotm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</vt:lpstr>
    </vt:vector>
  </TitlesOfParts>
  <Company>eprosol</Company>
  <LinksUpToDate>false</LinksUpToDate>
  <CharactersWithSpaces>1988</CharactersWithSpaces>
  <SharedDoc>false</SharedDoc>
  <HLinks>
    <vt:vector size="6" baseType="variant">
      <vt:variant>
        <vt:i4>7798798</vt:i4>
      </vt:variant>
      <vt:variant>
        <vt:i4>54</vt:i4>
      </vt:variant>
      <vt:variant>
        <vt:i4>0</vt:i4>
      </vt:variant>
      <vt:variant>
        <vt:i4>5</vt:i4>
      </vt:variant>
      <vt:variant>
        <vt:lpwstr>mailto:truffes@andis-truffes.ch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</dc:title>
  <dc:subject/>
  <dc:creator>Andreas Lüscher</dc:creator>
  <cp:keywords/>
  <dc:description/>
  <cp:lastModifiedBy>Andreas Lüscher</cp:lastModifiedBy>
  <cp:revision>17</cp:revision>
  <cp:lastPrinted>2023-02-23T12:43:00Z</cp:lastPrinted>
  <dcterms:created xsi:type="dcterms:W3CDTF">2023-02-23T11:00:00Z</dcterms:created>
  <dcterms:modified xsi:type="dcterms:W3CDTF">2024-02-20T20:08:00Z</dcterms:modified>
</cp:coreProperties>
</file>